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99" w:rsidRDefault="00A76F64" w:rsidP="009830B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-917048</wp:posOffset>
                </wp:positionH>
                <wp:positionV relativeFrom="paragraph">
                  <wp:posOffset>-543296</wp:posOffset>
                </wp:positionV>
                <wp:extent cx="7612380" cy="1362973"/>
                <wp:effectExtent l="0" t="0" r="762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2380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F64" w:rsidRDefault="00BD7514" w:rsidP="00A76F64">
                            <w:pPr>
                              <w:shd w:val="clear" w:color="auto" w:fill="FFFFFF" w:themeFill="background1"/>
                              <w:ind w:left="2832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2B1299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BULLETIN DE SOUSCRIPTION D’ACTIONS</w:t>
                            </w:r>
                          </w:p>
                          <w:p w:rsidR="00A76F64" w:rsidRPr="00A76F64" w:rsidRDefault="00BD7514" w:rsidP="00A76F64">
                            <w:pPr>
                              <w:shd w:val="clear" w:color="auto" w:fill="FFFFFF" w:themeFill="background1"/>
                              <w:ind w:left="2832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E0C5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au capital de </w:t>
                            </w:r>
                          </w:p>
                          <w:p w:rsidR="00A76F64" w:rsidRPr="00A76F64" w:rsidRDefault="00A76F64" w:rsidP="00A76F64">
                            <w:pPr>
                              <w:shd w:val="clear" w:color="auto" w:fill="FFFFFF" w:themeFill="background1"/>
                              <w:ind w:left="2832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76F6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Grési 21 - SAS Centrales Villageoises du Grésivaudan » SAS capital variable au capital de 148 500€</w:t>
                            </w:r>
                          </w:p>
                          <w:p w:rsidR="00BD7514" w:rsidRPr="00A76F64" w:rsidRDefault="00A76F64" w:rsidP="00230182">
                            <w:pPr>
                              <w:shd w:val="clear" w:color="auto" w:fill="FFFFFF" w:themeFill="background1"/>
                              <w:ind w:left="2832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76F6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Siège social : Le Tournoud – 38660 Saint Pancrasse SIRET 820 465 219 00013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2.2pt;margin-top:-42.8pt;width:599.4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oRhAIAABI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" stroked="f">
                <v:textbox>
                  <w:txbxContent>
                    <w:p w:rsidR="00A76F64" w:rsidRDefault="00BD7514" w:rsidP="00A76F64">
                      <w:pPr>
                        <w:shd w:val="clear" w:color="auto" w:fill="FFFFFF" w:themeFill="background1"/>
                        <w:ind w:left="2832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2B1299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BULLETIN DE SOUSCRIPTION D’ACTIONS</w:t>
                      </w:r>
                    </w:p>
                    <w:p w:rsidR="00A76F64" w:rsidRPr="00A76F64" w:rsidRDefault="00BD7514" w:rsidP="00A76F64">
                      <w:pPr>
                        <w:shd w:val="clear" w:color="auto" w:fill="FFFFFF" w:themeFill="background1"/>
                        <w:ind w:left="2832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CE0C5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au capital de </w:t>
                      </w:r>
                    </w:p>
                    <w:p w:rsidR="00A76F64" w:rsidRPr="00A76F64" w:rsidRDefault="00A76F64" w:rsidP="00A76F64">
                      <w:pPr>
                        <w:shd w:val="clear" w:color="auto" w:fill="FFFFFF" w:themeFill="background1"/>
                        <w:ind w:left="2832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A76F6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Grési 21 - SAS Centrales Villageoises du Grésivaudan » SAS capital variable au capital de 148 500€</w:t>
                      </w:r>
                    </w:p>
                    <w:p w:rsidR="00BD7514" w:rsidRPr="00A76F64" w:rsidRDefault="00A76F64" w:rsidP="00230182">
                      <w:pPr>
                        <w:shd w:val="clear" w:color="auto" w:fill="FFFFFF" w:themeFill="background1"/>
                        <w:ind w:left="2832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A76F6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Siège social : Le Tournoud – 38660 Saint Pancrasse SIRET 820 465 219 00013</w:t>
                      </w:r>
                    </w:p>
                  </w:txbxContent>
                </v:textbox>
              </v:shape>
            </w:pict>
          </mc:Fallback>
        </mc:AlternateContent>
      </w:r>
      <w:r w:rsidRPr="00A8525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979B1EC" wp14:editId="4CAB98CE">
            <wp:simplePos x="0" y="0"/>
            <wp:positionH relativeFrom="column">
              <wp:posOffset>-802257</wp:posOffset>
            </wp:positionH>
            <wp:positionV relativeFrom="page">
              <wp:posOffset>94890</wp:posOffset>
            </wp:positionV>
            <wp:extent cx="1753200" cy="9036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si21 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51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-1233805</wp:posOffset>
            </wp:positionV>
            <wp:extent cx="1726565" cy="733425"/>
            <wp:effectExtent l="19050" t="0" r="6985" b="0"/>
            <wp:wrapNone/>
            <wp:docPr id="1" name="Image 0" descr="Logo_C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R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182">
        <w:rPr>
          <w:noProof/>
          <w:lang w:eastAsia="fr-FR"/>
        </w:rPr>
        <w:t>[logo]</w:t>
      </w:r>
    </w:p>
    <w:p w:rsidR="002B1299" w:rsidRDefault="002B1299" w:rsidP="009830BC"/>
    <w:p w:rsidR="00E23C39" w:rsidRDefault="00E23C39" w:rsidP="007F3159">
      <w:pPr>
        <w:rPr>
          <w:rFonts w:asciiTheme="majorHAnsi" w:hAnsiTheme="majorHAnsi"/>
          <w:b/>
        </w:rPr>
      </w:pPr>
    </w:p>
    <w:p w:rsidR="00BD7514" w:rsidRDefault="00BD7514" w:rsidP="007F3159">
      <w:pPr>
        <w:rPr>
          <w:rFonts w:asciiTheme="majorHAnsi" w:hAnsiTheme="majorHAnsi"/>
          <w:b/>
        </w:rPr>
      </w:pPr>
    </w:p>
    <w:p w:rsidR="00A76F64" w:rsidRDefault="00A76F64" w:rsidP="007F315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-912124</wp:posOffset>
                </wp:positionH>
                <wp:positionV relativeFrom="paragraph">
                  <wp:posOffset>130055</wp:posOffset>
                </wp:positionV>
                <wp:extent cx="7612380" cy="0"/>
                <wp:effectExtent l="1714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2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9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1.8pt;margin-top:10.25pt;width:59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" strokecolor="#92d050" strokeweight="1.5pt"/>
            </w:pict>
          </mc:Fallback>
        </mc:AlternateContent>
      </w:r>
    </w:p>
    <w:p w:rsidR="00A76F64" w:rsidRDefault="00A76F64" w:rsidP="007F3159">
      <w:pPr>
        <w:rPr>
          <w:rFonts w:asciiTheme="majorHAnsi" w:hAnsiTheme="majorHAnsi"/>
          <w:b/>
        </w:rPr>
      </w:pPr>
    </w:p>
    <w:p w:rsidR="002B1299" w:rsidRDefault="00C43BE1" w:rsidP="00F06376">
      <w:pPr>
        <w:ind w:left="-426"/>
        <w:rPr>
          <w:rFonts w:asciiTheme="majorHAnsi" w:hAnsiTheme="majorHAnsi"/>
          <w:b/>
        </w:rPr>
      </w:pPr>
      <w:r w:rsidRPr="00055EE9">
        <w:rPr>
          <w:rFonts w:asciiTheme="majorHAnsi" w:hAnsiTheme="majorHAnsi"/>
          <w:b/>
        </w:rPr>
        <w:t>Je soussigné(e)</w:t>
      </w:r>
      <w:r w:rsidR="007F3159">
        <w:rPr>
          <w:rFonts w:asciiTheme="majorHAnsi" w:hAnsiTheme="majorHAnsi"/>
          <w:b/>
        </w:rPr>
        <w:t>,</w:t>
      </w:r>
    </w:p>
    <w:p w:rsidR="00C43BE1" w:rsidRPr="00E04D35" w:rsidRDefault="00C43BE1" w:rsidP="00E04D35">
      <w:pPr>
        <w:rPr>
          <w:sz w:val="16"/>
        </w:rPr>
      </w:pPr>
    </w:p>
    <w:tbl>
      <w:tblPr>
        <w:tblStyle w:val="Grilledutableau"/>
        <w:tblW w:w="7622" w:type="dxa"/>
        <w:tblInd w:w="-42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3"/>
        <w:gridCol w:w="284"/>
        <w:gridCol w:w="1559"/>
        <w:gridCol w:w="283"/>
        <w:gridCol w:w="284"/>
        <w:gridCol w:w="1809"/>
      </w:tblGrid>
      <w:tr w:rsidR="00F06376" w:rsidRPr="00055EE9" w:rsidTr="00E04D35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76" w:rsidRPr="00055EE9" w:rsidRDefault="00F06376" w:rsidP="00C43BE1">
            <w:pPr>
              <w:rPr>
                <w:rFonts w:asciiTheme="majorHAnsi" w:hAnsiTheme="majorHAnsi"/>
              </w:rPr>
            </w:pPr>
            <w:r w:rsidRPr="007F3159">
              <w:rPr>
                <w:rFonts w:asciiTheme="majorHAnsi" w:hAnsiTheme="majorHAnsi"/>
                <w:b/>
                <w:i/>
              </w:rPr>
              <w:t>Pour les personnes physiques</w:t>
            </w:r>
            <w:r>
              <w:rPr>
                <w:rFonts w:asciiTheme="majorHAnsi" w:hAnsiTheme="majorHAnsi"/>
                <w:b/>
                <w:i/>
              </w:rPr>
              <w:t> 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376" w:rsidRPr="00055EE9" w:rsidRDefault="00F06376" w:rsidP="00C43BE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76" w:rsidRPr="00055EE9" w:rsidRDefault="00F06376" w:rsidP="00B93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Madame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76" w:rsidRPr="00055EE9" w:rsidRDefault="00F06376" w:rsidP="00C43BE1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376" w:rsidRPr="00055EE9" w:rsidRDefault="00F06376" w:rsidP="00C43BE1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76" w:rsidRPr="00055EE9" w:rsidRDefault="00F06376" w:rsidP="00B931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Monsieur                 </w:t>
            </w:r>
          </w:p>
        </w:tc>
      </w:tr>
    </w:tbl>
    <w:p w:rsidR="00B93110" w:rsidRPr="00E04D35" w:rsidRDefault="00B93110">
      <w:pPr>
        <w:rPr>
          <w:sz w:val="8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752"/>
        <w:gridCol w:w="5343"/>
      </w:tblGrid>
      <w:tr w:rsidR="00B93110" w:rsidRPr="00055EE9" w:rsidTr="00E04D35">
        <w:tc>
          <w:tcPr>
            <w:tcW w:w="5005" w:type="dxa"/>
            <w:gridSpan w:val="2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Nom :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Prénoms :</w:t>
            </w:r>
          </w:p>
        </w:tc>
      </w:tr>
      <w:tr w:rsidR="00B93110" w:rsidRPr="00055EE9" w:rsidTr="00E04D35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Nom de jeune fille :</w:t>
            </w:r>
          </w:p>
        </w:tc>
      </w:tr>
      <w:tr w:rsidR="00B93110" w:rsidRPr="00055EE9" w:rsidTr="00E04D35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Adresse :</w:t>
            </w:r>
          </w:p>
        </w:tc>
      </w:tr>
      <w:tr w:rsidR="00B93110" w:rsidRPr="00055EE9" w:rsidTr="00E04D35">
        <w:tc>
          <w:tcPr>
            <w:tcW w:w="4253" w:type="dxa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Code postal :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Commune :</w:t>
            </w:r>
          </w:p>
        </w:tc>
      </w:tr>
      <w:tr w:rsidR="00B93110" w:rsidRPr="00055EE9" w:rsidTr="00E04D35">
        <w:tc>
          <w:tcPr>
            <w:tcW w:w="4253" w:type="dxa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Téléphone :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14389">
              <w:rPr>
                <w:rFonts w:asciiTheme="majorHAnsi" w:hAnsiTheme="majorHAnsi"/>
                <w:b/>
              </w:rPr>
              <w:t>Courriel</w:t>
            </w:r>
            <w:r w:rsidRPr="00032FFC">
              <w:rPr>
                <w:rFonts w:asciiTheme="majorHAnsi" w:hAnsiTheme="majorHAnsi"/>
              </w:rPr>
              <w:t> :</w:t>
            </w:r>
          </w:p>
        </w:tc>
      </w:tr>
    </w:tbl>
    <w:p w:rsidR="00F06376" w:rsidRPr="00E04D35" w:rsidRDefault="00F06376">
      <w:pPr>
        <w:rPr>
          <w:sz w:val="8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54"/>
        <w:gridCol w:w="290"/>
        <w:gridCol w:w="1251"/>
        <w:gridCol w:w="308"/>
        <w:gridCol w:w="567"/>
        <w:gridCol w:w="567"/>
        <w:gridCol w:w="284"/>
        <w:gridCol w:w="1275"/>
        <w:gridCol w:w="284"/>
        <w:gridCol w:w="3685"/>
      </w:tblGrid>
      <w:tr w:rsidR="00B93110" w:rsidRPr="00055EE9" w:rsidTr="00E04D35">
        <w:tc>
          <w:tcPr>
            <w:tcW w:w="4253" w:type="dxa"/>
            <w:gridSpan w:val="6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Née le :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à :</w:t>
            </w:r>
          </w:p>
        </w:tc>
      </w:tr>
      <w:tr w:rsidR="00B93110" w:rsidRPr="00055EE9" w:rsidTr="00E04D35">
        <w:tc>
          <w:tcPr>
            <w:tcW w:w="10348" w:type="dxa"/>
            <w:gridSpan w:val="11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Nationalité :</w:t>
            </w:r>
          </w:p>
        </w:tc>
      </w:tr>
      <w:tr w:rsidR="00B93110" w:rsidRPr="00055EE9" w:rsidTr="00E04D35">
        <w:tc>
          <w:tcPr>
            <w:tcW w:w="10348" w:type="dxa"/>
            <w:gridSpan w:val="11"/>
            <w:shd w:val="clear" w:color="auto" w:fill="D9D9D9" w:themeFill="background1" w:themeFillShade="D9"/>
          </w:tcPr>
          <w:p w:rsidR="00B93110" w:rsidRPr="00032FFC" w:rsidRDefault="00B93110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Profession :</w:t>
            </w:r>
          </w:p>
        </w:tc>
      </w:tr>
      <w:tr w:rsidR="00F46EB7" w:rsidRPr="00055EE9" w:rsidTr="00E04D35">
        <w:tc>
          <w:tcPr>
            <w:tcW w:w="10348" w:type="dxa"/>
            <w:gridSpan w:val="11"/>
            <w:shd w:val="clear" w:color="auto" w:fill="D9D9D9" w:themeFill="background1" w:themeFillShade="D9"/>
          </w:tcPr>
          <w:p w:rsidR="00F46EB7" w:rsidRPr="00032FFC" w:rsidRDefault="00F46EB7" w:rsidP="00032FFC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Situation de famille (cocher la case correspondante)</w:t>
            </w:r>
          </w:p>
        </w:tc>
      </w:tr>
      <w:tr w:rsidR="00F46EB7" w:rsidRPr="00055EE9" w:rsidTr="00BC08C4">
        <w:tc>
          <w:tcPr>
            <w:tcW w:w="283" w:type="dxa"/>
            <w:shd w:val="clear" w:color="auto" w:fill="D9D9D9" w:themeFill="background1" w:themeFillShade="D9"/>
          </w:tcPr>
          <w:p w:rsidR="00F46EB7" w:rsidRPr="00055EE9" w:rsidRDefault="00F46EB7" w:rsidP="009830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46EB7" w:rsidRPr="00055EE9" w:rsidRDefault="00F46EB7" w:rsidP="00F46EB7">
            <w:pPr>
              <w:rPr>
                <w:rFonts w:asciiTheme="majorHAnsi" w:hAnsiTheme="majorHAnsi"/>
              </w:rPr>
            </w:pPr>
            <w:r w:rsidRPr="00055EE9">
              <w:rPr>
                <w:rFonts w:asciiTheme="majorHAnsi" w:hAnsiTheme="majorHAnsi"/>
              </w:rPr>
              <w:t>Célibataire</w:t>
            </w:r>
          </w:p>
        </w:tc>
        <w:tc>
          <w:tcPr>
            <w:tcW w:w="290" w:type="dxa"/>
            <w:shd w:val="clear" w:color="auto" w:fill="D9D9D9" w:themeFill="background1" w:themeFillShade="D9"/>
          </w:tcPr>
          <w:p w:rsidR="00F46EB7" w:rsidRPr="00055EE9" w:rsidRDefault="00F46EB7" w:rsidP="00F46EB7">
            <w:pPr>
              <w:rPr>
                <w:rFonts w:asciiTheme="majorHAnsi" w:hAnsiTheme="majorHAnsi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:rsidR="00F46EB7" w:rsidRPr="00055EE9" w:rsidRDefault="003C01C1" w:rsidP="009830BC">
            <w:pPr>
              <w:rPr>
                <w:rFonts w:asciiTheme="majorHAnsi" w:hAnsiTheme="majorHAnsi"/>
              </w:rPr>
            </w:pPr>
            <w:r w:rsidRPr="00055EE9">
              <w:rPr>
                <w:rFonts w:asciiTheme="majorHAnsi" w:hAnsiTheme="majorHAnsi"/>
              </w:rPr>
              <w:t>Marié</w:t>
            </w:r>
            <w:r>
              <w:rPr>
                <w:rFonts w:asciiTheme="majorHAnsi" w:hAnsiTheme="majorHAnsi"/>
              </w:rPr>
              <w:t>(e)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F46EB7" w:rsidRPr="00055EE9" w:rsidRDefault="00F46EB7" w:rsidP="00F46EB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46EB7" w:rsidRPr="00055EE9" w:rsidRDefault="00BC08C4" w:rsidP="00BC08C4">
            <w:pPr>
              <w:rPr>
                <w:rFonts w:asciiTheme="majorHAnsi" w:hAnsiTheme="majorHAnsi"/>
              </w:rPr>
            </w:pPr>
            <w:r w:rsidRPr="00055EE9">
              <w:rPr>
                <w:rFonts w:asciiTheme="majorHAnsi" w:hAnsiTheme="majorHAnsi"/>
              </w:rPr>
              <w:t>Pacsé(e)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46EB7" w:rsidRPr="00055EE9" w:rsidRDefault="00F46EB7" w:rsidP="00F46EB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46EB7" w:rsidRPr="00055EE9" w:rsidRDefault="00BC08C4" w:rsidP="00F46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Veuf </w:t>
            </w:r>
            <w:r w:rsidRPr="00055EE9">
              <w:rPr>
                <w:rFonts w:asciiTheme="majorHAnsi" w:hAnsiTheme="majorHAnsi"/>
              </w:rPr>
              <w:t>(ve)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46EB7" w:rsidRPr="00055EE9" w:rsidRDefault="00F46EB7" w:rsidP="00F46EB7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46EB7" w:rsidRPr="00055EE9" w:rsidRDefault="003C01C1" w:rsidP="003C01C1">
            <w:pPr>
              <w:rPr>
                <w:rFonts w:asciiTheme="majorHAnsi" w:hAnsiTheme="majorHAnsi"/>
              </w:rPr>
            </w:pPr>
            <w:r w:rsidRPr="00055EE9">
              <w:rPr>
                <w:rFonts w:asciiTheme="majorHAnsi" w:hAnsiTheme="majorHAnsi"/>
              </w:rPr>
              <w:t>Divorcé(e)</w:t>
            </w:r>
          </w:p>
        </w:tc>
      </w:tr>
      <w:tr w:rsidR="0050523B" w:rsidRPr="00055EE9" w:rsidTr="00E04D35">
        <w:tc>
          <w:tcPr>
            <w:tcW w:w="10348" w:type="dxa"/>
            <w:gridSpan w:val="11"/>
            <w:shd w:val="clear" w:color="auto" w:fill="D9D9D9" w:themeFill="background1" w:themeFillShade="D9"/>
          </w:tcPr>
          <w:p w:rsidR="0050523B" w:rsidRPr="00032FFC" w:rsidRDefault="0050523B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Préciser le régime de mariage le cas échéant :</w:t>
            </w:r>
          </w:p>
        </w:tc>
      </w:tr>
    </w:tbl>
    <w:p w:rsidR="002B1299" w:rsidRDefault="002B1299" w:rsidP="009830BC">
      <w:pPr>
        <w:rPr>
          <w:rFonts w:asciiTheme="majorHAnsi" w:hAnsiTheme="majorHAnsi"/>
        </w:rPr>
      </w:pPr>
    </w:p>
    <w:p w:rsidR="006A4BA1" w:rsidRDefault="006A4BA1" w:rsidP="009830B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Pour </w:t>
      </w:r>
      <w:r w:rsidR="007D2D67">
        <w:rPr>
          <w:rFonts w:asciiTheme="majorHAnsi" w:hAnsiTheme="majorHAnsi"/>
          <w:b/>
          <w:i/>
        </w:rPr>
        <w:t>un</w:t>
      </w:r>
      <w:r>
        <w:rPr>
          <w:rFonts w:asciiTheme="majorHAnsi" w:hAnsiTheme="majorHAnsi"/>
          <w:b/>
          <w:i/>
        </w:rPr>
        <w:t xml:space="preserve"> enfant mineu</w:t>
      </w:r>
      <w:r w:rsidR="007D2D67">
        <w:rPr>
          <w:rFonts w:asciiTheme="majorHAnsi" w:hAnsiTheme="majorHAnsi"/>
          <w:b/>
          <w:i/>
        </w:rPr>
        <w:t xml:space="preserve">r ou pour une </w:t>
      </w:r>
      <w:r>
        <w:rPr>
          <w:rFonts w:asciiTheme="majorHAnsi" w:hAnsiTheme="majorHAnsi"/>
          <w:b/>
          <w:i/>
        </w:rPr>
        <w:t>personne sous tutelle, renseigner en complément :</w:t>
      </w:r>
    </w:p>
    <w:p w:rsidR="006A4BA1" w:rsidRDefault="006A4BA1" w:rsidP="006A4BA1">
      <w:pPr>
        <w:spacing w:before="120" w:after="120"/>
        <w:ind w:left="-42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tuteur légal de</w:t>
      </w:r>
    </w:p>
    <w:p w:rsidR="006A4BA1" w:rsidRDefault="006A4BA1" w:rsidP="006A4BA1">
      <w:pPr>
        <w:rPr>
          <w:sz w:val="8"/>
        </w:rPr>
      </w:pPr>
    </w:p>
    <w:tbl>
      <w:tblPr>
        <w:tblStyle w:val="Grilledutableau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4"/>
        <w:gridCol w:w="6096"/>
      </w:tblGrid>
      <w:tr w:rsidR="006A4BA1" w:rsidTr="006A4BA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 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Prénoms :</w:t>
            </w:r>
          </w:p>
        </w:tc>
      </w:tr>
      <w:tr w:rsidR="006A4BA1" w:rsidTr="006A4BA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 :</w:t>
            </w:r>
          </w:p>
        </w:tc>
      </w:tr>
      <w:tr w:rsidR="00505717" w:rsidTr="006A4BA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717" w:rsidRDefault="00505717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4389">
              <w:rPr>
                <w:rFonts w:asciiTheme="majorHAnsi" w:hAnsiTheme="majorHAnsi"/>
                <w:b/>
              </w:rPr>
              <w:t>Courriel 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6A4BA1" w:rsidTr="006A4BA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postal 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Commune :</w:t>
            </w:r>
          </w:p>
        </w:tc>
      </w:tr>
      <w:tr w:rsidR="006A4BA1" w:rsidTr="006A4BA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Née le 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à :</w:t>
            </w:r>
          </w:p>
        </w:tc>
      </w:tr>
      <w:tr w:rsidR="006A4BA1" w:rsidTr="006A4BA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BA1" w:rsidRDefault="006A4BA1" w:rsidP="006A4BA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Nationalité :</w:t>
            </w:r>
          </w:p>
        </w:tc>
      </w:tr>
    </w:tbl>
    <w:p w:rsidR="006A4BA1" w:rsidRDefault="006A4BA1" w:rsidP="006A4BA1">
      <w:pPr>
        <w:ind w:hanging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qui deviendra actionnaire de la SAS citée ci-après à sa majorité,</w:t>
      </w:r>
    </w:p>
    <w:p w:rsidR="006A4BA1" w:rsidRDefault="006A4BA1" w:rsidP="009830BC">
      <w:pPr>
        <w:rPr>
          <w:rFonts w:asciiTheme="majorHAnsi" w:hAnsiTheme="majorHAnsi"/>
        </w:rPr>
      </w:pPr>
    </w:p>
    <w:p w:rsidR="00BA7219" w:rsidRPr="00BA7219" w:rsidRDefault="00BA7219" w:rsidP="00BA7219">
      <w:pPr>
        <w:ind w:hanging="426"/>
        <w:rPr>
          <w:rFonts w:asciiTheme="majorHAnsi" w:hAnsiTheme="majorHAnsi"/>
          <w:b/>
        </w:rPr>
      </w:pPr>
      <w:r w:rsidRPr="00BA7219">
        <w:rPr>
          <w:rFonts w:asciiTheme="majorHAnsi" w:hAnsiTheme="majorHAnsi"/>
          <w:b/>
        </w:rPr>
        <w:t>Si le domicile n’</w:t>
      </w:r>
      <w:r>
        <w:rPr>
          <w:rFonts w:asciiTheme="majorHAnsi" w:hAnsiTheme="majorHAnsi"/>
          <w:b/>
        </w:rPr>
        <w:t>est pas sur le ter</w:t>
      </w:r>
      <w:r w:rsidRPr="00BA7219">
        <w:rPr>
          <w:rFonts w:asciiTheme="majorHAnsi" w:hAnsiTheme="majorHAnsi"/>
          <w:b/>
        </w:rPr>
        <w:t>ritoire des communes du Grésivaudan</w:t>
      </w:r>
      <w:r>
        <w:rPr>
          <w:rFonts w:asciiTheme="majorHAnsi" w:hAnsiTheme="majorHAnsi"/>
          <w:b/>
        </w:rPr>
        <w:t xml:space="preserve"> </w:t>
      </w:r>
      <w:r w:rsidRPr="00BA7219">
        <w:rPr>
          <w:rFonts w:asciiTheme="majorHAnsi" w:hAnsiTheme="majorHAnsi"/>
        </w:rPr>
        <w:t xml:space="preserve">(Liste sous </w:t>
      </w:r>
      <w:hyperlink r:id="rId10" w:history="1">
        <w:r w:rsidRPr="00BA7219">
          <w:rPr>
            <w:rStyle w:val="Lienhypertexte"/>
            <w:rFonts w:asciiTheme="majorHAnsi" w:hAnsiTheme="majorHAnsi"/>
          </w:rPr>
          <w:t>http://www.le-gresivaudan.fr/26-les-communes.htm</w:t>
        </w:r>
      </w:hyperlink>
      <w:r w:rsidRPr="00BA7219">
        <w:rPr>
          <w:rFonts w:asciiTheme="majorHAnsi" w:hAnsiTheme="majorHAnsi"/>
        </w:rPr>
        <w:t xml:space="preserve"> )</w:t>
      </w:r>
      <w:r w:rsidRPr="00BA7219">
        <w:rPr>
          <w:rFonts w:asciiTheme="majorHAnsi" w:hAnsiTheme="majorHAnsi"/>
          <w:b/>
        </w:rPr>
        <w:t>, indiquer le lien avec le territoire</w:t>
      </w:r>
      <w:r w:rsidR="0051652C">
        <w:rPr>
          <w:rFonts w:asciiTheme="majorHAnsi" w:hAnsiTheme="majorHAnsi"/>
          <w:b/>
        </w:rPr>
        <w:t xml:space="preserve"> (</w:t>
      </w:r>
      <w:r w:rsidR="0051652C" w:rsidRPr="0051652C">
        <w:rPr>
          <w:rFonts w:asciiTheme="majorHAnsi" w:hAnsiTheme="majorHAnsi"/>
          <w:b/>
        </w:rPr>
        <w:t>activité professionnelle, famille …</w:t>
      </w:r>
      <w:r w:rsidR="0051652C">
        <w:rPr>
          <w:rFonts w:asciiTheme="majorHAnsi" w:hAnsiTheme="majorHAnsi"/>
          <w:b/>
        </w:rPr>
        <w:t>)</w:t>
      </w:r>
      <w:r w:rsidRPr="00BA7219">
        <w:rPr>
          <w:rFonts w:asciiTheme="majorHAnsi" w:hAnsiTheme="majorHAnsi"/>
          <w:b/>
        </w:rPr>
        <w:t> :</w:t>
      </w:r>
      <w:r>
        <w:rPr>
          <w:rFonts w:asciiTheme="majorHAnsi" w:hAnsiTheme="majorHAnsi"/>
          <w:b/>
        </w:rPr>
        <w:t xml:space="preserve"> …………………………………………………………………………………………………………………………………………..</w:t>
      </w:r>
    </w:p>
    <w:p w:rsidR="00BA7219" w:rsidRDefault="00BA7219" w:rsidP="009830BC">
      <w:pPr>
        <w:rPr>
          <w:rFonts w:asciiTheme="majorHAnsi" w:hAnsiTheme="majorHAnsi"/>
        </w:rPr>
      </w:pPr>
    </w:p>
    <w:p w:rsidR="00BA7219" w:rsidRPr="00BA7219" w:rsidRDefault="00BA7219" w:rsidP="00BA7219">
      <w:pPr>
        <w:ind w:hanging="426"/>
        <w:rPr>
          <w:rFonts w:asciiTheme="majorHAnsi" w:hAnsiTheme="majorHAnsi"/>
          <w:b/>
          <w:u w:val="single"/>
        </w:rPr>
      </w:pPr>
      <w:r w:rsidRPr="00BA7219">
        <w:rPr>
          <w:rFonts w:asciiTheme="majorHAnsi" w:hAnsiTheme="majorHAnsi"/>
          <w:b/>
          <w:u w:val="single"/>
        </w:rPr>
        <w:t>Pièces à joindre :</w:t>
      </w:r>
    </w:p>
    <w:p w:rsidR="00BA7219" w:rsidRPr="00BA7219" w:rsidRDefault="00BA7219" w:rsidP="00BA7219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BA7219">
        <w:rPr>
          <w:rFonts w:asciiTheme="majorHAnsi" w:hAnsiTheme="majorHAnsi"/>
          <w:b/>
        </w:rPr>
        <w:t>Copie</w:t>
      </w:r>
      <w:r>
        <w:rPr>
          <w:rFonts w:asciiTheme="majorHAnsi" w:hAnsiTheme="majorHAnsi"/>
          <w:b/>
        </w:rPr>
        <w:t>(s)</w:t>
      </w:r>
      <w:r w:rsidRPr="00BA7219">
        <w:rPr>
          <w:rFonts w:asciiTheme="majorHAnsi" w:hAnsiTheme="majorHAnsi"/>
          <w:b/>
        </w:rPr>
        <w:t xml:space="preserve"> pièce</w:t>
      </w:r>
      <w:r>
        <w:rPr>
          <w:rFonts w:asciiTheme="majorHAnsi" w:hAnsiTheme="majorHAnsi"/>
          <w:b/>
        </w:rPr>
        <w:t xml:space="preserve"> (s)</w:t>
      </w:r>
      <w:r w:rsidRPr="00BA7219">
        <w:rPr>
          <w:rFonts w:asciiTheme="majorHAnsi" w:hAnsiTheme="majorHAnsi"/>
          <w:b/>
        </w:rPr>
        <w:t xml:space="preserve"> d’identité</w:t>
      </w:r>
    </w:p>
    <w:p w:rsidR="00BA7219" w:rsidRPr="00BA7219" w:rsidRDefault="00BA7219" w:rsidP="00BA7219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BA7219">
        <w:rPr>
          <w:rFonts w:asciiTheme="majorHAnsi" w:hAnsiTheme="majorHAnsi"/>
          <w:b/>
        </w:rPr>
        <w:t>Le cas échéant copie justificatif du lien de parenté / de tutelle</w:t>
      </w:r>
    </w:p>
    <w:p w:rsidR="00BA7219" w:rsidRPr="00BA7219" w:rsidRDefault="00BA7219" w:rsidP="00BA7219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BA7219">
        <w:rPr>
          <w:rFonts w:asciiTheme="majorHAnsi" w:hAnsiTheme="majorHAnsi"/>
          <w:b/>
        </w:rPr>
        <w:t>Une copie de justificatif de domicile</w:t>
      </w:r>
    </w:p>
    <w:p w:rsidR="00BA7219" w:rsidRDefault="00BA7219" w:rsidP="009830BC">
      <w:pPr>
        <w:rPr>
          <w:rFonts w:asciiTheme="majorHAnsi" w:hAnsiTheme="majorHAnsi"/>
        </w:rPr>
      </w:pPr>
    </w:p>
    <w:p w:rsidR="007D2D67" w:rsidRDefault="007D2D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A4BA1" w:rsidRPr="00055EE9" w:rsidRDefault="006A4BA1" w:rsidP="009830BC">
      <w:pPr>
        <w:rPr>
          <w:rFonts w:asciiTheme="majorHAnsi" w:hAnsiTheme="majorHAnsi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45264" w:rsidRPr="007F3159" w:rsidTr="00B9311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E45264" w:rsidRPr="007F3159" w:rsidRDefault="00E45264" w:rsidP="00063163">
            <w:pPr>
              <w:rPr>
                <w:rFonts w:asciiTheme="majorHAnsi" w:hAnsiTheme="majorHAnsi"/>
                <w:b/>
                <w:i/>
              </w:rPr>
            </w:pPr>
            <w:r w:rsidRPr="007F3159">
              <w:rPr>
                <w:rFonts w:asciiTheme="majorHAnsi" w:hAnsiTheme="majorHAnsi"/>
                <w:b/>
                <w:i/>
              </w:rPr>
              <w:t>Pour les personnes morales (Société, Association</w:t>
            </w:r>
            <w:r w:rsidR="00276E4D">
              <w:rPr>
                <w:rFonts w:asciiTheme="majorHAnsi" w:hAnsiTheme="majorHAnsi"/>
                <w:b/>
                <w:i/>
              </w:rPr>
              <w:t>, Commune …</w:t>
            </w:r>
            <w:r w:rsidRPr="007F3159">
              <w:rPr>
                <w:rFonts w:asciiTheme="majorHAnsi" w:hAnsiTheme="majorHAnsi"/>
                <w:b/>
                <w:i/>
              </w:rPr>
              <w:t>) :</w:t>
            </w:r>
          </w:p>
        </w:tc>
      </w:tr>
    </w:tbl>
    <w:p w:rsidR="00B93110" w:rsidRPr="00E04D35" w:rsidRDefault="00B93110">
      <w:pPr>
        <w:rPr>
          <w:i/>
          <w:sz w:val="8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5204"/>
        <w:gridCol w:w="5144"/>
      </w:tblGrid>
      <w:tr w:rsidR="00E45264" w:rsidRPr="00055EE9" w:rsidTr="00E04D35">
        <w:tc>
          <w:tcPr>
            <w:tcW w:w="10348" w:type="dxa"/>
            <w:gridSpan w:val="2"/>
            <w:shd w:val="clear" w:color="auto" w:fill="D9D9D9" w:themeFill="background1" w:themeFillShade="D9"/>
          </w:tcPr>
          <w:p w:rsidR="00E45264" w:rsidRPr="00032FFC" w:rsidRDefault="00E45264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Dénomination :</w:t>
            </w:r>
          </w:p>
        </w:tc>
      </w:tr>
      <w:tr w:rsidR="00E45264" w:rsidRPr="00055EE9" w:rsidTr="00E04D35">
        <w:tc>
          <w:tcPr>
            <w:tcW w:w="5204" w:type="dxa"/>
            <w:shd w:val="clear" w:color="auto" w:fill="D9D9D9" w:themeFill="background1" w:themeFillShade="D9"/>
          </w:tcPr>
          <w:p w:rsidR="00E45264" w:rsidRPr="00032FFC" w:rsidRDefault="00E45264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Forme juridique :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:rsidR="00E45264" w:rsidRPr="00032FFC" w:rsidRDefault="00E45264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SIRET :</w:t>
            </w:r>
          </w:p>
        </w:tc>
      </w:tr>
      <w:tr w:rsidR="00E45264" w:rsidRPr="00055EE9" w:rsidTr="00E04D35">
        <w:tc>
          <w:tcPr>
            <w:tcW w:w="5204" w:type="dxa"/>
            <w:shd w:val="clear" w:color="auto" w:fill="D9D9D9" w:themeFill="background1" w:themeFillShade="D9"/>
          </w:tcPr>
          <w:p w:rsidR="00E45264" w:rsidRPr="00032FFC" w:rsidRDefault="00E45264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Représentée par :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:rsidR="00E45264" w:rsidRPr="00032FFC" w:rsidRDefault="00E45264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Qualité :</w:t>
            </w:r>
          </w:p>
        </w:tc>
      </w:tr>
      <w:tr w:rsidR="00A15DBA" w:rsidRPr="00055EE9" w:rsidTr="00E04D35">
        <w:tc>
          <w:tcPr>
            <w:tcW w:w="5204" w:type="dxa"/>
            <w:shd w:val="clear" w:color="auto" w:fill="D9D9D9" w:themeFill="background1" w:themeFillShade="D9"/>
          </w:tcPr>
          <w:p w:rsidR="00A15DBA" w:rsidRPr="00032FFC" w:rsidRDefault="00A15DBA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A15DBA">
              <w:rPr>
                <w:rFonts w:asciiTheme="majorHAnsi" w:hAnsiTheme="majorHAnsi"/>
                <w:b/>
              </w:rPr>
              <w:t>Courriel 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:rsidR="00A15DBA" w:rsidRPr="00032FFC" w:rsidRDefault="00A15DBA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</w:tr>
      <w:tr w:rsidR="00B93110" w:rsidRPr="00055EE9" w:rsidTr="00E04D35">
        <w:tc>
          <w:tcPr>
            <w:tcW w:w="10348" w:type="dxa"/>
            <w:gridSpan w:val="2"/>
            <w:shd w:val="clear" w:color="auto" w:fill="D9D9D9" w:themeFill="background1" w:themeFillShade="D9"/>
          </w:tcPr>
          <w:p w:rsidR="00B93110" w:rsidRDefault="00B93110" w:rsidP="00032FFC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32FFC">
              <w:rPr>
                <w:rFonts w:asciiTheme="majorHAnsi" w:hAnsiTheme="majorHAnsi"/>
              </w:rPr>
              <w:t>Adresse du siège social :</w:t>
            </w:r>
          </w:p>
          <w:p w:rsidR="00A15DBA" w:rsidRPr="00032FFC" w:rsidRDefault="00A15DBA" w:rsidP="00A15DBA">
            <w:pPr>
              <w:pStyle w:val="Paragraphedeliste"/>
              <w:ind w:left="360"/>
              <w:rPr>
                <w:rFonts w:asciiTheme="majorHAnsi" w:hAnsiTheme="majorHAnsi"/>
              </w:rPr>
            </w:pPr>
          </w:p>
        </w:tc>
      </w:tr>
    </w:tbl>
    <w:p w:rsidR="0047594D" w:rsidRDefault="0047594D" w:rsidP="009830BC">
      <w:pPr>
        <w:rPr>
          <w:rFonts w:asciiTheme="majorHAnsi" w:hAnsiTheme="majorHAnsi"/>
        </w:rPr>
      </w:pPr>
    </w:p>
    <w:p w:rsidR="003120B2" w:rsidRDefault="007F3159" w:rsidP="00E04D35">
      <w:pPr>
        <w:spacing w:line="300" w:lineRule="exact"/>
        <w:ind w:left="-709"/>
        <w:jc w:val="both"/>
        <w:rPr>
          <w:rFonts w:asciiTheme="majorHAnsi" w:hAnsiTheme="majorHAnsi"/>
        </w:rPr>
      </w:pPr>
      <w:r w:rsidRPr="007F3159">
        <w:rPr>
          <w:rFonts w:asciiTheme="majorHAnsi" w:hAnsiTheme="majorHAnsi"/>
        </w:rPr>
        <w:t>en parfaite connaissance des statuts de la société par actions simplifiées à capital variable Centrales Villageoises</w:t>
      </w:r>
      <w:r w:rsidR="00032FFC">
        <w:rPr>
          <w:rFonts w:asciiTheme="majorHAnsi" w:hAnsiTheme="majorHAnsi"/>
        </w:rPr>
        <w:t xml:space="preserve"> </w:t>
      </w:r>
      <w:r w:rsidR="00F06376" w:rsidRPr="00F06376">
        <w:rPr>
          <w:rFonts w:asciiTheme="majorHAnsi" w:hAnsiTheme="majorHAnsi"/>
        </w:rPr>
        <w:t>d</w:t>
      </w:r>
      <w:r w:rsidR="00A76F64">
        <w:rPr>
          <w:rFonts w:asciiTheme="majorHAnsi" w:hAnsiTheme="majorHAnsi"/>
        </w:rPr>
        <w:t>u Grésivaudan Grési 21</w:t>
      </w:r>
      <w:r w:rsidR="00530BFE">
        <w:rPr>
          <w:rFonts w:asciiTheme="majorHAnsi" w:hAnsiTheme="majorHAnsi"/>
        </w:rPr>
        <w:t xml:space="preserve"> </w:t>
      </w:r>
      <w:r w:rsidR="00530BFE" w:rsidRPr="00530BFE">
        <w:rPr>
          <w:rFonts w:asciiTheme="majorHAnsi" w:hAnsiTheme="majorHAnsi"/>
          <w:sz w:val="18"/>
          <w:szCs w:val="18"/>
        </w:rPr>
        <w:t xml:space="preserve">(accessibles sous </w:t>
      </w:r>
      <w:hyperlink r:id="rId11" w:history="1">
        <w:r w:rsidR="00530BFE" w:rsidRPr="00530BFE">
          <w:rPr>
            <w:rStyle w:val="Lienhypertexte"/>
            <w:rFonts w:asciiTheme="majorHAnsi" w:hAnsiTheme="majorHAnsi"/>
            <w:sz w:val="18"/>
            <w:szCs w:val="18"/>
          </w:rPr>
          <w:t>https://drive.google.com/file/d/0Bz8Qjq4kODZDNFcxcGVZWWRpY2c/view?usp=sharing</w:t>
        </w:r>
      </w:hyperlink>
      <w:r w:rsidR="00530BFE" w:rsidRPr="00530BFE">
        <w:rPr>
          <w:rFonts w:asciiTheme="majorHAnsi" w:hAnsiTheme="majorHAnsi"/>
          <w:sz w:val="18"/>
          <w:szCs w:val="18"/>
        </w:rPr>
        <w:t xml:space="preserve"> )</w:t>
      </w:r>
      <w:r w:rsidR="00530BFE">
        <w:rPr>
          <w:rFonts w:asciiTheme="majorHAnsi" w:hAnsiTheme="majorHAnsi"/>
        </w:rPr>
        <w:t xml:space="preserve"> </w:t>
      </w:r>
      <w:r w:rsidR="00E04D35">
        <w:rPr>
          <w:rFonts w:asciiTheme="majorHAnsi" w:hAnsiTheme="majorHAnsi"/>
        </w:rPr>
        <w:t>,</w:t>
      </w:r>
      <w:r w:rsidRPr="007F3159">
        <w:rPr>
          <w:rFonts w:asciiTheme="majorHAnsi" w:hAnsiTheme="majorHAnsi"/>
        </w:rPr>
        <w:t xml:space="preserve"> </w:t>
      </w:r>
      <w:r w:rsidRPr="00F06376">
        <w:rPr>
          <w:rFonts w:asciiTheme="majorHAnsi" w:hAnsiTheme="majorHAnsi"/>
        </w:rPr>
        <w:t>d</w:t>
      </w:r>
      <w:r w:rsidR="00E45264" w:rsidRPr="00F06376">
        <w:rPr>
          <w:rFonts w:asciiTheme="majorHAnsi" w:hAnsiTheme="majorHAnsi"/>
        </w:rPr>
        <w:t>éclare</w:t>
      </w:r>
      <w:r w:rsidR="00D47F9D" w:rsidRPr="00F06376">
        <w:rPr>
          <w:rFonts w:asciiTheme="majorHAnsi" w:hAnsiTheme="majorHAnsi"/>
        </w:rPr>
        <w:t xml:space="preserve"> </w:t>
      </w:r>
      <w:r w:rsidRPr="00F06376">
        <w:rPr>
          <w:rFonts w:asciiTheme="majorHAnsi" w:hAnsiTheme="majorHAnsi"/>
        </w:rPr>
        <w:t xml:space="preserve">par la présente </w:t>
      </w:r>
      <w:r w:rsidR="00E45264" w:rsidRPr="00F06376">
        <w:rPr>
          <w:rFonts w:asciiTheme="majorHAnsi" w:hAnsiTheme="majorHAnsi"/>
        </w:rPr>
        <w:t xml:space="preserve">souscrire au capital </w:t>
      </w:r>
      <w:r w:rsidR="0097247D" w:rsidRPr="00F06376">
        <w:rPr>
          <w:rFonts w:asciiTheme="majorHAnsi" w:hAnsiTheme="majorHAnsi"/>
        </w:rPr>
        <w:t>de</w:t>
      </w:r>
      <w:r w:rsidR="00B93110" w:rsidRPr="00F06376">
        <w:rPr>
          <w:rFonts w:asciiTheme="majorHAnsi" w:hAnsiTheme="majorHAnsi"/>
        </w:rPr>
        <w:t xml:space="preserve"> la</w:t>
      </w:r>
      <w:r w:rsidR="00E45264" w:rsidRPr="00F06376">
        <w:rPr>
          <w:rFonts w:asciiTheme="majorHAnsi" w:hAnsiTheme="majorHAnsi"/>
        </w:rPr>
        <w:t xml:space="preserve"> </w:t>
      </w:r>
      <w:r w:rsidR="00063163" w:rsidRPr="00F06376">
        <w:rPr>
          <w:rFonts w:asciiTheme="majorHAnsi" w:hAnsiTheme="majorHAnsi"/>
        </w:rPr>
        <w:t>société ci-dessus mentionnée</w:t>
      </w:r>
      <w:r w:rsidR="00B93110" w:rsidRPr="00F06376">
        <w:rPr>
          <w:rFonts w:asciiTheme="majorHAnsi" w:hAnsiTheme="majorHAnsi"/>
        </w:rPr>
        <w:t xml:space="preserve"> </w:t>
      </w:r>
      <w:r w:rsidRPr="00F06376">
        <w:rPr>
          <w:rFonts w:asciiTheme="majorHAnsi" w:hAnsiTheme="majorHAnsi"/>
        </w:rPr>
        <w:t xml:space="preserve">à hauteur de </w:t>
      </w:r>
      <w:r w:rsidR="00F06376" w:rsidRPr="00530BFE">
        <w:rPr>
          <w:rFonts w:asciiTheme="majorHAnsi" w:hAnsiTheme="majorHAnsi"/>
          <w:b/>
        </w:rPr>
        <w:t>…………………………..</w:t>
      </w:r>
      <w:r w:rsidR="000522FB" w:rsidRPr="00530BFE">
        <w:rPr>
          <w:rFonts w:asciiTheme="majorHAnsi" w:hAnsiTheme="majorHAnsi"/>
          <w:b/>
        </w:rPr>
        <w:t xml:space="preserve"> </w:t>
      </w:r>
      <w:r w:rsidR="00E45264" w:rsidRPr="00530BFE">
        <w:rPr>
          <w:rFonts w:asciiTheme="majorHAnsi" w:hAnsiTheme="majorHAnsi"/>
          <w:b/>
        </w:rPr>
        <w:t>actions</w:t>
      </w:r>
      <w:r w:rsidRPr="00F06376">
        <w:rPr>
          <w:rFonts w:asciiTheme="majorHAnsi" w:hAnsiTheme="majorHAnsi"/>
        </w:rPr>
        <w:t xml:space="preserve"> nouvelles</w:t>
      </w:r>
      <w:r w:rsidR="00E45264" w:rsidRPr="00F06376">
        <w:rPr>
          <w:rFonts w:asciiTheme="majorHAnsi" w:hAnsiTheme="majorHAnsi"/>
        </w:rPr>
        <w:t xml:space="preserve"> d</w:t>
      </w:r>
      <w:r w:rsidR="000522FB" w:rsidRPr="00F06376">
        <w:rPr>
          <w:rFonts w:asciiTheme="majorHAnsi" w:hAnsiTheme="majorHAnsi"/>
        </w:rPr>
        <w:t>’une valeur nominale d</w:t>
      </w:r>
      <w:r w:rsidR="00A76F64">
        <w:rPr>
          <w:rFonts w:asciiTheme="majorHAnsi" w:hAnsiTheme="majorHAnsi"/>
        </w:rPr>
        <w:t xml:space="preserve">e </w:t>
      </w:r>
      <w:r w:rsidR="00A76F64" w:rsidRPr="00530BFE">
        <w:rPr>
          <w:rFonts w:asciiTheme="majorHAnsi" w:hAnsiTheme="majorHAnsi"/>
          <w:b/>
        </w:rPr>
        <w:t>100</w:t>
      </w:r>
      <w:r w:rsidR="00F06376" w:rsidRPr="00530BFE">
        <w:rPr>
          <w:rFonts w:asciiTheme="majorHAnsi" w:hAnsiTheme="majorHAnsi"/>
          <w:b/>
        </w:rPr>
        <w:t xml:space="preserve"> </w:t>
      </w:r>
      <w:r w:rsidR="00E45264" w:rsidRPr="00530BFE">
        <w:rPr>
          <w:rFonts w:asciiTheme="majorHAnsi" w:hAnsiTheme="majorHAnsi"/>
          <w:b/>
        </w:rPr>
        <w:t>euros</w:t>
      </w:r>
      <w:r w:rsidR="00E45264" w:rsidRPr="00F06376">
        <w:rPr>
          <w:rFonts w:asciiTheme="majorHAnsi" w:hAnsiTheme="majorHAnsi"/>
        </w:rPr>
        <w:t xml:space="preserve"> chacune, pour un montant total de</w:t>
      </w:r>
      <w:r w:rsidR="00F06376" w:rsidRPr="00F06376">
        <w:rPr>
          <w:rFonts w:asciiTheme="majorHAnsi" w:hAnsiTheme="majorHAnsi"/>
        </w:rPr>
        <w:t> </w:t>
      </w:r>
      <w:r w:rsidR="00F06376" w:rsidRPr="00530BFE">
        <w:rPr>
          <w:rFonts w:asciiTheme="majorHAnsi" w:hAnsiTheme="majorHAnsi"/>
          <w:b/>
        </w:rPr>
        <w:t>………………………………….</w:t>
      </w:r>
      <w:r w:rsidR="00E45264" w:rsidRPr="00530BFE">
        <w:rPr>
          <w:rFonts w:asciiTheme="majorHAnsi" w:hAnsiTheme="majorHAnsi"/>
          <w:b/>
        </w:rPr>
        <w:t xml:space="preserve"> euros</w:t>
      </w:r>
      <w:r w:rsidR="00722CD5">
        <w:rPr>
          <w:rFonts w:asciiTheme="majorHAnsi" w:hAnsiTheme="majorHAnsi"/>
        </w:rPr>
        <w:t xml:space="preserve">, </w:t>
      </w:r>
      <w:r w:rsidR="00722CD5" w:rsidRPr="00722CD5">
        <w:rPr>
          <w:rFonts w:asciiTheme="majorHAnsi" w:hAnsiTheme="majorHAnsi"/>
        </w:rPr>
        <w:t>émises dans le cadre des limites fixées aux statuts pour la variabilité du capital social</w:t>
      </w:r>
      <w:r w:rsidR="00E45264" w:rsidRPr="00F06376">
        <w:rPr>
          <w:rFonts w:asciiTheme="majorHAnsi" w:hAnsiTheme="majorHAnsi"/>
        </w:rPr>
        <w:t>.</w:t>
      </w:r>
      <w:r w:rsidR="00717744" w:rsidRPr="00F06376">
        <w:rPr>
          <w:rFonts w:asciiTheme="majorHAnsi" w:hAnsiTheme="majorHAnsi"/>
        </w:rPr>
        <w:t xml:space="preserve"> L’intégralité des actions souscrites seront immédiatement libérées. </w:t>
      </w:r>
      <w:r w:rsidR="003120B2">
        <w:rPr>
          <w:rFonts w:asciiTheme="majorHAnsi" w:hAnsiTheme="majorHAnsi"/>
        </w:rPr>
        <w:t xml:space="preserve"> </w:t>
      </w:r>
    </w:p>
    <w:p w:rsidR="003120B2" w:rsidRPr="00F06376" w:rsidRDefault="003120B2" w:rsidP="00E04D35">
      <w:pPr>
        <w:spacing w:line="300" w:lineRule="exact"/>
        <w:ind w:left="-709"/>
        <w:jc w:val="both"/>
        <w:rPr>
          <w:rFonts w:asciiTheme="majorHAnsi" w:hAnsiTheme="majorHAnsi"/>
        </w:rPr>
      </w:pPr>
      <w:r w:rsidRPr="003120B2">
        <w:rPr>
          <w:rFonts w:asciiTheme="majorHAnsi" w:hAnsiTheme="majorHAnsi"/>
          <w:b/>
        </w:rPr>
        <w:t xml:space="preserve">Je joins un chèque </w:t>
      </w:r>
      <w:r w:rsidR="00A76F64">
        <w:rPr>
          <w:rFonts w:asciiTheme="majorHAnsi" w:hAnsiTheme="majorHAnsi"/>
          <w:b/>
        </w:rPr>
        <w:t xml:space="preserve">n° ………………………………… </w:t>
      </w:r>
      <w:r w:rsidRPr="003120B2">
        <w:rPr>
          <w:rFonts w:asciiTheme="majorHAnsi" w:hAnsiTheme="majorHAnsi"/>
          <w:b/>
        </w:rPr>
        <w:t>à l’ordre d</w:t>
      </w:r>
      <w:r w:rsidR="00A76F64">
        <w:rPr>
          <w:rFonts w:asciiTheme="majorHAnsi" w:hAnsiTheme="majorHAnsi"/>
          <w:b/>
        </w:rPr>
        <w:t xml:space="preserve">e </w:t>
      </w:r>
      <w:r w:rsidR="00A76F64" w:rsidRPr="00C37149">
        <w:rPr>
          <w:rFonts w:asciiTheme="majorHAnsi" w:hAnsiTheme="majorHAnsi"/>
          <w:b/>
          <w:i/>
        </w:rPr>
        <w:t>Grési 21 - SAS Centrales Villageoises du Grésivaudan</w:t>
      </w:r>
      <w:r w:rsidR="00A76F64" w:rsidRPr="00A76F64">
        <w:rPr>
          <w:rFonts w:asciiTheme="majorHAnsi" w:hAnsiTheme="majorHAnsi"/>
          <w:b/>
        </w:rPr>
        <w:t xml:space="preserve"> </w:t>
      </w:r>
      <w:r w:rsidRPr="003120B2">
        <w:rPr>
          <w:rFonts w:asciiTheme="majorHAnsi" w:hAnsiTheme="majorHAnsi"/>
          <w:b/>
        </w:rPr>
        <w:t>du montant de ma souscription.</w:t>
      </w:r>
      <w:r>
        <w:rPr>
          <w:rFonts w:asciiTheme="majorHAnsi" w:hAnsiTheme="majorHAnsi"/>
        </w:rPr>
        <w:t xml:space="preserve">  </w:t>
      </w:r>
    </w:p>
    <w:p w:rsidR="00055EE9" w:rsidRPr="00E04D35" w:rsidRDefault="00055EE9" w:rsidP="00E04D35">
      <w:pPr>
        <w:ind w:left="-709"/>
        <w:jc w:val="both"/>
        <w:rPr>
          <w:rFonts w:asciiTheme="majorHAnsi" w:hAnsiTheme="majorHAnsi"/>
          <w:sz w:val="14"/>
        </w:rPr>
      </w:pPr>
    </w:p>
    <w:p w:rsidR="00055EE9" w:rsidRDefault="00717744" w:rsidP="00E04D35">
      <w:pPr>
        <w:spacing w:line="300" w:lineRule="exact"/>
        <w:ind w:left="-709"/>
        <w:jc w:val="both"/>
        <w:rPr>
          <w:rFonts w:asciiTheme="majorHAnsi" w:hAnsiTheme="majorHAnsi"/>
        </w:rPr>
      </w:pPr>
      <w:r w:rsidRPr="00F06376">
        <w:rPr>
          <w:rFonts w:asciiTheme="majorHAnsi" w:hAnsiTheme="majorHAnsi"/>
        </w:rPr>
        <w:t xml:space="preserve">Je reconnais que la présente souscription, d’un caractère purement privé, </w:t>
      </w:r>
      <w:r w:rsidR="002569DB">
        <w:rPr>
          <w:rFonts w:asciiTheme="majorHAnsi" w:hAnsiTheme="majorHAnsi"/>
        </w:rPr>
        <w:t>n’</w:t>
      </w:r>
      <w:r w:rsidRPr="00F06376">
        <w:rPr>
          <w:rFonts w:asciiTheme="majorHAnsi" w:hAnsiTheme="majorHAnsi"/>
        </w:rPr>
        <w:t>a</w:t>
      </w:r>
      <w:r w:rsidR="002569DB">
        <w:rPr>
          <w:rFonts w:asciiTheme="majorHAnsi" w:hAnsiTheme="majorHAnsi"/>
        </w:rPr>
        <w:t xml:space="preserve"> pas </w:t>
      </w:r>
      <w:r w:rsidRPr="00F06376">
        <w:rPr>
          <w:rFonts w:asciiTheme="majorHAnsi" w:hAnsiTheme="majorHAnsi"/>
        </w:rPr>
        <w:t xml:space="preserve">lieu </w:t>
      </w:r>
      <w:r w:rsidR="002569DB">
        <w:rPr>
          <w:rFonts w:asciiTheme="majorHAnsi" w:hAnsiTheme="majorHAnsi"/>
        </w:rPr>
        <w:t>dans le cadre d’une offre de titres</w:t>
      </w:r>
      <w:r w:rsidRPr="00F06376">
        <w:rPr>
          <w:rFonts w:asciiTheme="majorHAnsi" w:hAnsiTheme="majorHAnsi"/>
        </w:rPr>
        <w:t xml:space="preserve"> et je déclare conserver </w:t>
      </w:r>
      <w:r w:rsidRPr="00F46EB7">
        <w:rPr>
          <w:rFonts w:asciiTheme="majorHAnsi" w:hAnsiTheme="majorHAnsi"/>
        </w:rPr>
        <w:t>une copie d</w:t>
      </w:r>
      <w:r>
        <w:rPr>
          <w:rFonts w:asciiTheme="majorHAnsi" w:hAnsiTheme="majorHAnsi"/>
        </w:rPr>
        <w:t>e ce</w:t>
      </w:r>
      <w:r w:rsidRPr="00F46EB7">
        <w:rPr>
          <w:rFonts w:asciiTheme="majorHAnsi" w:hAnsiTheme="majorHAnsi"/>
        </w:rPr>
        <w:t xml:space="preserve"> bulletin de souscription</w:t>
      </w:r>
      <w:r>
        <w:rPr>
          <w:rFonts w:asciiTheme="majorHAnsi" w:hAnsiTheme="majorHAnsi"/>
        </w:rPr>
        <w:t>.</w:t>
      </w:r>
    </w:p>
    <w:p w:rsidR="00717744" w:rsidRPr="00E04D35" w:rsidRDefault="00717744" w:rsidP="00E04D35">
      <w:pPr>
        <w:ind w:left="-709"/>
        <w:jc w:val="both"/>
        <w:rPr>
          <w:rFonts w:asciiTheme="majorHAnsi" w:hAnsiTheme="majorHAnsi"/>
          <w:sz w:val="16"/>
        </w:rPr>
      </w:pPr>
    </w:p>
    <w:p w:rsidR="00C43BE1" w:rsidRDefault="008349F0" w:rsidP="00E04D35">
      <w:pPr>
        <w:spacing w:after="60"/>
        <w:ind w:left="-709"/>
        <w:jc w:val="both"/>
        <w:rPr>
          <w:rFonts w:asciiTheme="majorHAnsi" w:hAnsiTheme="majorHAnsi" w:cs="Helvetica"/>
          <w:color w:val="000000"/>
        </w:rPr>
      </w:pPr>
      <w:sdt>
        <w:sdtPr>
          <w:rPr>
            <w:rFonts w:asciiTheme="majorHAnsi" w:hAnsiTheme="majorHAnsi" w:cs="Helvetica"/>
            <w:color w:val="000000"/>
          </w:rPr>
          <w:id w:val="-943305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4389">
            <w:rPr>
              <w:rFonts w:ascii="MS Gothic" w:eastAsia="MS Gothic" w:hAnsi="MS Gothic" w:cs="Helvetica" w:hint="eastAsia"/>
              <w:color w:val="000000"/>
            </w:rPr>
            <w:t>☒</w:t>
          </w:r>
        </w:sdtContent>
      </w:sdt>
      <w:r w:rsidR="00730254">
        <w:rPr>
          <w:rFonts w:asciiTheme="majorHAnsi" w:hAnsiTheme="majorHAnsi" w:cs="Helvetica"/>
          <w:bCs/>
          <w:i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39342" wp14:editId="6644FB4E">
                <wp:simplePos x="0" y="0"/>
                <wp:positionH relativeFrom="page">
                  <wp:posOffset>482492</wp:posOffset>
                </wp:positionH>
                <wp:positionV relativeFrom="paragraph">
                  <wp:posOffset>2123800</wp:posOffset>
                </wp:positionV>
                <wp:extent cx="6666865" cy="1793875"/>
                <wp:effectExtent l="0" t="0" r="19685" b="158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54" w:rsidRDefault="00730254" w:rsidP="0073025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Theme="majorHAnsi" w:hAnsiTheme="majorHAnsi" w:cs="Helvetica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Par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ie réservée au représentant de Grési21 : </w:t>
                            </w:r>
                          </w:p>
                          <w:p w:rsidR="00730254" w:rsidRPr="00BA7219" w:rsidRDefault="00730254" w:rsidP="0073025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Theme="majorHAnsi" w:hAnsiTheme="majorHAnsi" w:cs="Helvetica"/>
                              </w:rPr>
                            </w:pPr>
                            <w:r w:rsidRPr="00730254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Je soussigné ……………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……….</w:t>
                            </w:r>
                            <w:r w:rsidRPr="00730254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…………….. , déclare avoir reçu un chèque de …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……..………. e</w:t>
                            </w:r>
                            <w:r w:rsidRPr="00730254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uros de ………………………………………………………………………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, p</w:t>
                            </w:r>
                            <w:r w:rsidRPr="00730254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our prendre des parts dans 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les </w:t>
                            </w:r>
                            <w:r w:rsidRPr="00730254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Centrales Villageoises du Grésivaudan »</w:t>
                            </w:r>
                            <w:r w:rsidR="00A15DBA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Helvetica"/>
                              </w:rPr>
                              <w:t xml:space="preserve">Le </w:t>
                            </w:r>
                            <w:r w:rsidRPr="00BA7219">
                              <w:rPr>
                                <w:rFonts w:asciiTheme="majorHAnsi" w:hAnsiTheme="majorHAnsi" w:cs="Helvetica"/>
                              </w:rPr>
                              <w:t>.....................................</w:t>
                            </w:r>
                          </w:p>
                          <w:p w:rsidR="00730254" w:rsidRDefault="00730254" w:rsidP="00730254">
                            <w:pPr>
                              <w:tabs>
                                <w:tab w:val="left" w:pos="6160"/>
                              </w:tabs>
                              <w:spacing w:after="60"/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055EE9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 xml:space="preserve"> : </w:t>
                            </w:r>
                          </w:p>
                          <w:p w:rsidR="00730254" w:rsidRDefault="00730254" w:rsidP="00730254">
                            <w:pPr>
                              <w:tabs>
                                <w:tab w:val="left" w:pos="61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9342" id="Text Box 7" o:spid="_x0000_s1027" type="#_x0000_t202" style="position:absolute;left:0;text-align:left;margin-left:38pt;margin-top:167.25pt;width:524.95pt;height:1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">
                <v:textbox>
                  <w:txbxContent>
                    <w:p w:rsidR="00730254" w:rsidRDefault="00730254" w:rsidP="0073025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Theme="majorHAnsi" w:hAnsiTheme="majorHAnsi" w:cs="Helvetica"/>
                          <w:color w:val="000000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</w:rPr>
                        <w:t>Par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>t</w:t>
                      </w:r>
                      <w:r>
                        <w:rPr>
                          <w:rFonts w:asciiTheme="majorHAnsi" w:hAnsiTheme="majorHAnsi" w:cs="Helvetica"/>
                          <w:color w:val="000000"/>
                        </w:rPr>
                        <w:t xml:space="preserve">ie réservée au représentant de Grési21 : </w:t>
                      </w:r>
                    </w:p>
                    <w:p w:rsidR="00730254" w:rsidRPr="00BA7219" w:rsidRDefault="00730254" w:rsidP="0073025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Theme="majorHAnsi" w:hAnsiTheme="majorHAnsi" w:cs="Helvetica"/>
                        </w:rPr>
                      </w:pPr>
                      <w:r w:rsidRPr="00730254">
                        <w:rPr>
                          <w:rFonts w:asciiTheme="majorHAnsi" w:hAnsiTheme="majorHAnsi" w:cs="Helvetica"/>
                          <w:color w:val="000000"/>
                        </w:rPr>
                        <w:t>Je soussigné ……………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>……….</w:t>
                      </w:r>
                      <w:r w:rsidRPr="00730254">
                        <w:rPr>
                          <w:rFonts w:asciiTheme="majorHAnsi" w:hAnsiTheme="majorHAnsi" w:cs="Helvetica"/>
                          <w:color w:val="000000"/>
                        </w:rPr>
                        <w:t>…………….. , déclare avoir reçu un chèque de …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>……..………. e</w:t>
                      </w:r>
                      <w:r w:rsidRPr="00730254">
                        <w:rPr>
                          <w:rFonts w:asciiTheme="majorHAnsi" w:hAnsiTheme="majorHAnsi" w:cs="Helvetica"/>
                          <w:color w:val="000000"/>
                        </w:rPr>
                        <w:t>uros de ………………………………………………………………………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>, p</w:t>
                      </w:r>
                      <w:r w:rsidRPr="00730254">
                        <w:rPr>
                          <w:rFonts w:asciiTheme="majorHAnsi" w:hAnsiTheme="majorHAnsi" w:cs="Helvetica"/>
                          <w:color w:val="000000"/>
                        </w:rPr>
                        <w:t xml:space="preserve">our prendre des parts dans 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 xml:space="preserve">les </w:t>
                      </w:r>
                      <w:r w:rsidRPr="00730254">
                        <w:rPr>
                          <w:rFonts w:asciiTheme="majorHAnsi" w:hAnsiTheme="majorHAnsi" w:cs="Helvetica"/>
                          <w:color w:val="000000"/>
                        </w:rPr>
                        <w:t>Centrales Villageoises du Grésivaudan »</w:t>
                      </w:r>
                      <w:r w:rsidR="00A15DBA">
                        <w:rPr>
                          <w:rFonts w:asciiTheme="majorHAnsi" w:hAnsiTheme="majorHAnsi" w:cs="Helvetica"/>
                          <w:color w:val="000000"/>
                        </w:rPr>
                        <w:t>.</w:t>
                      </w:r>
                      <w:r>
                        <w:rPr>
                          <w:rFonts w:asciiTheme="majorHAnsi" w:hAnsiTheme="majorHAnsi" w:cs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Helvetica"/>
                        </w:rPr>
                        <w:t xml:space="preserve">Le </w:t>
                      </w:r>
                      <w:r w:rsidRPr="00BA7219">
                        <w:rPr>
                          <w:rFonts w:asciiTheme="majorHAnsi" w:hAnsiTheme="majorHAnsi" w:cs="Helvetica"/>
                        </w:rPr>
                        <w:t>.....................................</w:t>
                      </w:r>
                    </w:p>
                    <w:p w:rsidR="00730254" w:rsidRDefault="00730254" w:rsidP="00730254">
                      <w:pPr>
                        <w:tabs>
                          <w:tab w:val="left" w:pos="6160"/>
                        </w:tabs>
                        <w:spacing w:after="60"/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</w:pPr>
                      <w:r w:rsidRPr="00055EE9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>Signature</w:t>
                      </w:r>
                      <w:r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 xml:space="preserve"> : </w:t>
                      </w:r>
                    </w:p>
                    <w:p w:rsidR="00730254" w:rsidRDefault="00730254" w:rsidP="00730254">
                      <w:pPr>
                        <w:tabs>
                          <w:tab w:val="left" w:pos="6160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0254">
        <w:rPr>
          <w:rFonts w:asciiTheme="majorHAnsi" w:hAnsiTheme="majorHAnsi" w:cs="Helvetica"/>
          <w:bCs/>
          <w:i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487680</wp:posOffset>
                </wp:positionV>
                <wp:extent cx="6666865" cy="1543685"/>
                <wp:effectExtent l="0" t="0" r="19685" b="1841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35" w:rsidRPr="00BA7219" w:rsidRDefault="00E04D35" w:rsidP="00E04D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Theme="majorHAnsi" w:hAnsiTheme="majorHAnsi" w:cs="Helvetica"/>
                              </w:rPr>
                            </w:pPr>
                            <w:r w:rsidRPr="00055EE9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>Fait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 </w:t>
                            </w:r>
                            <w:r w:rsidRPr="00055EE9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à </w:t>
                            </w:r>
                            <w:r w:rsidRPr="00F06376">
                              <w:rPr>
                                <w:rFonts w:asciiTheme="majorHAnsi" w:hAnsiTheme="majorHAnsi" w:cs="Helvetica"/>
                              </w:rPr>
                              <w:t>............................</w:t>
                            </w:r>
                            <w:r>
                              <w:rPr>
                                <w:rFonts w:asciiTheme="majorHAnsi" w:hAnsiTheme="majorHAnsi" w:cs="Helvetica"/>
                              </w:rPr>
                              <w:t>..............,</w:t>
                            </w:r>
                            <w:r w:rsidRPr="00055EE9">
                              <w:rPr>
                                <w:rFonts w:asciiTheme="majorHAnsi" w:hAnsiTheme="majorHAnsi" w:cs="Helvetica"/>
                                <w:color w:val="000000"/>
                              </w:rPr>
                              <w:t xml:space="preserve"> le</w:t>
                            </w:r>
                            <w:r w:rsidRPr="00BA7219">
                              <w:rPr>
                                <w:rFonts w:asciiTheme="majorHAnsi" w:hAnsiTheme="majorHAnsi" w:cs="Helvetica"/>
                              </w:rPr>
                              <w:t>.....................................</w:t>
                            </w:r>
                          </w:p>
                          <w:p w:rsidR="00E04D35" w:rsidRDefault="00E04D35" w:rsidP="00E04D35">
                            <w:pPr>
                              <w:tabs>
                                <w:tab w:val="left" w:pos="6160"/>
                              </w:tabs>
                              <w:spacing w:after="60"/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30BFE" w:rsidRDefault="00E04D35" w:rsidP="00530BFE">
                            <w:pPr>
                              <w:tabs>
                                <w:tab w:val="left" w:pos="6160"/>
                              </w:tabs>
                              <w:spacing w:after="60"/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</w:pPr>
                            <w:r w:rsidRPr="00055EE9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 xml:space="preserve">Signature du </w:t>
                            </w:r>
                            <w:r w:rsidR="00730254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="00730254" w:rsidRPr="00055EE9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 xml:space="preserve">ouscripteur </w:t>
                            </w:r>
                            <w:r w:rsidR="00730254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="00530BFE">
                              <w:rPr>
                                <w:rFonts w:asciiTheme="majorHAnsi" w:hAnsiTheme="majorHAnsi" w:cs="Helvetic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30BFE" w:rsidRPr="00032FFC">
                              <w:rPr>
                                <w:rFonts w:asciiTheme="majorHAnsi" w:hAnsiTheme="majorHAnsi" w:cs="Helvetica"/>
                                <w:bCs/>
                                <w:i/>
                                <w:color w:val="000000"/>
                                <w:sz w:val="22"/>
                              </w:rPr>
                              <w:t>Ecrire à la main : Bon pour</w:t>
                            </w:r>
                            <w:r w:rsidR="00530BFE">
                              <w:rPr>
                                <w:rFonts w:asciiTheme="majorHAnsi" w:hAnsiTheme="majorHAnsi" w:cs="Helvetica"/>
                                <w:bCs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530BFE" w:rsidRPr="00032FFC">
                              <w:rPr>
                                <w:rFonts w:asciiTheme="majorHAnsi" w:hAnsiTheme="majorHAnsi" w:cs="Helvetica"/>
                                <w:bCs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530BFE">
                              <w:rPr>
                                <w:rFonts w:asciiTheme="majorHAnsi" w:hAnsiTheme="majorHAnsi" w:cs="Helvetica"/>
                                <w:bCs/>
                                <w:i/>
                                <w:color w:val="000000"/>
                                <w:sz w:val="22"/>
                              </w:rPr>
                              <w:t>s</w:t>
                            </w:r>
                            <w:r w:rsidR="00530BFE" w:rsidRPr="00E04D35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 xml:space="preserve">ouscription de </w:t>
                            </w:r>
                            <w:r w:rsidR="00530BFE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>[nombre]</w:t>
                            </w:r>
                            <w:r w:rsidR="00530BFE" w:rsidRPr="00E04D35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530BFE" w:rsidRPr="00530BFE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>actions</w:t>
                            </w:r>
                            <w:r w:rsidR="00530BFE" w:rsidRPr="00E04D35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 xml:space="preserve"> de </w:t>
                            </w:r>
                            <w:r w:rsidR="00530BFE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>100</w:t>
                            </w:r>
                            <w:r w:rsidR="00530BFE" w:rsidRPr="00E04D35">
                              <w:rPr>
                                <w:rFonts w:asciiTheme="majorHAnsi" w:hAnsiTheme="majorHAnsi" w:cs="Helvetica"/>
                                <w:bCs/>
                                <w:i/>
                                <w:sz w:val="22"/>
                              </w:rPr>
                              <w:t xml:space="preserve"> euros</w:t>
                            </w:r>
                          </w:p>
                          <w:p w:rsidR="00E04D35" w:rsidRPr="00A15DBA" w:rsidRDefault="00E04D35" w:rsidP="00A15DBA">
                            <w:pPr>
                              <w:tabs>
                                <w:tab w:val="left" w:pos="6160"/>
                              </w:tabs>
                            </w:pPr>
                          </w:p>
                          <w:p w:rsidR="00E04D35" w:rsidRDefault="00E04D35" w:rsidP="00E04D35">
                            <w:pPr>
                              <w:tabs>
                                <w:tab w:val="left" w:pos="61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85pt;margin-top:38.4pt;width:524.95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">
                <v:textbox>
                  <w:txbxContent>
                    <w:p w:rsidR="00E04D35" w:rsidRPr="00BA7219" w:rsidRDefault="00E04D35" w:rsidP="00E04D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Theme="majorHAnsi" w:hAnsiTheme="majorHAnsi" w:cs="Helvetica"/>
                        </w:rPr>
                      </w:pPr>
                      <w:r w:rsidRPr="00055EE9">
                        <w:rPr>
                          <w:rFonts w:asciiTheme="majorHAnsi" w:hAnsiTheme="majorHAnsi" w:cs="Helvetica"/>
                          <w:color w:val="000000"/>
                        </w:rPr>
                        <w:t>Fait</w:t>
                      </w:r>
                      <w:r>
                        <w:rPr>
                          <w:rFonts w:asciiTheme="majorHAnsi" w:hAnsiTheme="majorHAnsi" w:cs="Helvetica"/>
                          <w:color w:val="000000"/>
                        </w:rPr>
                        <w:t xml:space="preserve"> </w:t>
                      </w:r>
                      <w:r w:rsidRPr="00055EE9">
                        <w:rPr>
                          <w:rFonts w:asciiTheme="majorHAnsi" w:hAnsiTheme="majorHAnsi" w:cs="Helvetica"/>
                          <w:color w:val="000000"/>
                        </w:rPr>
                        <w:t xml:space="preserve">à </w:t>
                      </w:r>
                      <w:r w:rsidRPr="00F06376">
                        <w:rPr>
                          <w:rFonts w:asciiTheme="majorHAnsi" w:hAnsiTheme="majorHAnsi" w:cs="Helvetica"/>
                        </w:rPr>
                        <w:t>............................</w:t>
                      </w:r>
                      <w:r>
                        <w:rPr>
                          <w:rFonts w:asciiTheme="majorHAnsi" w:hAnsiTheme="majorHAnsi" w:cs="Helvetica"/>
                        </w:rPr>
                        <w:t>..............,</w:t>
                      </w:r>
                      <w:r w:rsidRPr="00055EE9">
                        <w:rPr>
                          <w:rFonts w:asciiTheme="majorHAnsi" w:hAnsiTheme="majorHAnsi" w:cs="Helvetica"/>
                          <w:color w:val="000000"/>
                        </w:rPr>
                        <w:t xml:space="preserve"> le</w:t>
                      </w:r>
                      <w:r w:rsidRPr="00BA7219">
                        <w:rPr>
                          <w:rFonts w:asciiTheme="majorHAnsi" w:hAnsiTheme="majorHAnsi" w:cs="Helvetica"/>
                        </w:rPr>
                        <w:t>.....................................</w:t>
                      </w:r>
                    </w:p>
                    <w:p w:rsidR="00E04D35" w:rsidRDefault="00E04D35" w:rsidP="00E04D35">
                      <w:pPr>
                        <w:tabs>
                          <w:tab w:val="left" w:pos="6160"/>
                        </w:tabs>
                        <w:spacing w:after="60"/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</w:pPr>
                    </w:p>
                    <w:p w:rsidR="00530BFE" w:rsidRDefault="00E04D35" w:rsidP="00530BFE">
                      <w:pPr>
                        <w:tabs>
                          <w:tab w:val="left" w:pos="6160"/>
                        </w:tabs>
                        <w:spacing w:after="60"/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</w:pPr>
                      <w:r w:rsidRPr="00055EE9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 xml:space="preserve">Signature du </w:t>
                      </w:r>
                      <w:r w:rsidR="00730254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>s</w:t>
                      </w:r>
                      <w:r w:rsidR="00730254" w:rsidRPr="00055EE9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 xml:space="preserve">ouscripteur </w:t>
                      </w:r>
                      <w:r w:rsidR="00730254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>:</w:t>
                      </w:r>
                      <w:r w:rsidR="00530BFE">
                        <w:rPr>
                          <w:rFonts w:asciiTheme="majorHAnsi" w:hAnsiTheme="majorHAnsi" w:cs="Helvetic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30BFE" w:rsidRPr="00032FFC">
                        <w:rPr>
                          <w:rFonts w:asciiTheme="majorHAnsi" w:hAnsiTheme="majorHAnsi" w:cs="Helvetica"/>
                          <w:bCs/>
                          <w:i/>
                          <w:color w:val="000000"/>
                          <w:sz w:val="22"/>
                        </w:rPr>
                        <w:t>Ecrire à la main : Bon pour</w:t>
                      </w:r>
                      <w:r w:rsidR="00530BFE">
                        <w:rPr>
                          <w:rFonts w:asciiTheme="majorHAnsi" w:hAnsiTheme="majorHAnsi" w:cs="Helvetica"/>
                          <w:bCs/>
                          <w:i/>
                          <w:color w:val="000000"/>
                          <w:sz w:val="22"/>
                        </w:rPr>
                        <w:t xml:space="preserve"> </w:t>
                      </w:r>
                      <w:r w:rsidR="00530BFE" w:rsidRPr="00032FFC">
                        <w:rPr>
                          <w:rFonts w:asciiTheme="majorHAnsi" w:hAnsiTheme="majorHAnsi" w:cs="Helvetica"/>
                          <w:bCs/>
                          <w:i/>
                          <w:color w:val="000000"/>
                          <w:sz w:val="22"/>
                        </w:rPr>
                        <w:t xml:space="preserve"> </w:t>
                      </w:r>
                      <w:r w:rsidR="00530BFE">
                        <w:rPr>
                          <w:rFonts w:asciiTheme="majorHAnsi" w:hAnsiTheme="majorHAnsi" w:cs="Helvetica"/>
                          <w:bCs/>
                          <w:i/>
                          <w:color w:val="000000"/>
                          <w:sz w:val="22"/>
                        </w:rPr>
                        <w:t>s</w:t>
                      </w:r>
                      <w:r w:rsidR="00530BFE" w:rsidRPr="00E04D35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 xml:space="preserve">ouscription de </w:t>
                      </w:r>
                      <w:r w:rsidR="00530BFE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>[nombre]</w:t>
                      </w:r>
                      <w:r w:rsidR="00530BFE" w:rsidRPr="00E04D35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 xml:space="preserve"> </w:t>
                      </w:r>
                      <w:r w:rsidR="00530BFE" w:rsidRPr="00530BFE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>actions</w:t>
                      </w:r>
                      <w:r w:rsidR="00530BFE" w:rsidRPr="00E04D35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 xml:space="preserve"> de </w:t>
                      </w:r>
                      <w:r w:rsidR="00530BFE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>100</w:t>
                      </w:r>
                      <w:r w:rsidR="00530BFE" w:rsidRPr="00E04D35">
                        <w:rPr>
                          <w:rFonts w:asciiTheme="majorHAnsi" w:hAnsiTheme="majorHAnsi" w:cs="Helvetica"/>
                          <w:bCs/>
                          <w:i/>
                          <w:sz w:val="22"/>
                        </w:rPr>
                        <w:t xml:space="preserve"> euros</w:t>
                      </w:r>
                    </w:p>
                    <w:p w:rsidR="00E04D35" w:rsidRPr="00A15DBA" w:rsidRDefault="00E04D35" w:rsidP="00A15DBA">
                      <w:pPr>
                        <w:tabs>
                          <w:tab w:val="left" w:pos="6160"/>
                        </w:tabs>
                      </w:pPr>
                    </w:p>
                    <w:p w:rsidR="00E04D35" w:rsidRDefault="00E04D35" w:rsidP="00E04D35">
                      <w:pPr>
                        <w:tabs>
                          <w:tab w:val="left" w:pos="6160"/>
                        </w:tabs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6EB7">
        <w:rPr>
          <w:rFonts w:asciiTheme="majorHAnsi" w:hAnsiTheme="majorHAnsi" w:cs="Helvetica"/>
          <w:color w:val="000000"/>
        </w:rPr>
        <w:t xml:space="preserve"> </w:t>
      </w:r>
      <w:r w:rsidR="00055EE9">
        <w:rPr>
          <w:rFonts w:asciiTheme="majorHAnsi" w:hAnsiTheme="majorHAnsi" w:cs="Helvetica"/>
          <w:color w:val="000000"/>
        </w:rPr>
        <w:t>J</w:t>
      </w:r>
      <w:r w:rsidR="00055EE9" w:rsidRPr="00055EE9">
        <w:rPr>
          <w:rFonts w:asciiTheme="majorHAnsi" w:hAnsiTheme="majorHAnsi" w:cs="Helvetica"/>
          <w:color w:val="000000"/>
        </w:rPr>
        <w:t xml:space="preserve">'accepte de recevoir les convocations et toutes informations </w:t>
      </w:r>
      <w:r w:rsidR="00C43BE1">
        <w:rPr>
          <w:rFonts w:asciiTheme="majorHAnsi" w:hAnsiTheme="majorHAnsi" w:cs="Helvetica"/>
          <w:color w:val="000000"/>
        </w:rPr>
        <w:t>de</w:t>
      </w:r>
      <w:r w:rsidR="00A76F64">
        <w:rPr>
          <w:rFonts w:asciiTheme="majorHAnsi" w:hAnsiTheme="majorHAnsi" w:cs="Helvetica"/>
          <w:color w:val="000000"/>
        </w:rPr>
        <w:t xml:space="preserve"> grési21</w:t>
      </w:r>
      <w:r w:rsidR="00230182">
        <w:rPr>
          <w:rFonts w:asciiTheme="majorHAnsi" w:hAnsiTheme="majorHAnsi"/>
        </w:rPr>
        <w:t xml:space="preserve"> </w:t>
      </w:r>
      <w:r w:rsidR="00F46EB7">
        <w:rPr>
          <w:rFonts w:asciiTheme="majorHAnsi" w:hAnsiTheme="majorHAnsi" w:cs="Helvetica"/>
          <w:color w:val="000000"/>
        </w:rPr>
        <w:t xml:space="preserve">par mail, </w:t>
      </w:r>
      <w:r w:rsidR="00F46EB7" w:rsidRPr="00F46EB7">
        <w:rPr>
          <w:rFonts w:asciiTheme="majorHAnsi" w:hAnsiTheme="majorHAnsi" w:cs="Helvetica"/>
          <w:color w:val="000000"/>
        </w:rPr>
        <w:t>pour limiter les frais d'envoi, de gestion et favoriser l'économie de papier</w:t>
      </w:r>
      <w:r w:rsidR="00717744">
        <w:rPr>
          <w:rFonts w:asciiTheme="majorHAnsi" w:hAnsiTheme="majorHAnsi" w:cs="Helvetica"/>
          <w:color w:val="000000"/>
        </w:rPr>
        <w:t>.</w:t>
      </w:r>
    </w:p>
    <w:p w:rsidR="00730254" w:rsidRPr="00BA7219" w:rsidRDefault="00730254" w:rsidP="00730254">
      <w:pPr>
        <w:spacing w:after="60"/>
        <w:ind w:right="1" w:hanging="426"/>
        <w:jc w:val="both"/>
        <w:rPr>
          <w:rFonts w:asciiTheme="majorHAnsi" w:hAnsiTheme="majorHAnsi" w:cs="Helvetica"/>
          <w:b/>
          <w:bCs/>
          <w:color w:val="000000"/>
        </w:rPr>
      </w:pPr>
      <w:r w:rsidRPr="00BA7219">
        <w:rPr>
          <w:rFonts w:asciiTheme="majorHAnsi" w:hAnsiTheme="majorHAnsi" w:cs="Helvetica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49693" wp14:editId="3CE17964">
                <wp:simplePos x="0" y="0"/>
                <wp:positionH relativeFrom="column">
                  <wp:posOffset>-324066</wp:posOffset>
                </wp:positionH>
                <wp:positionV relativeFrom="paragraph">
                  <wp:posOffset>4036671</wp:posOffset>
                </wp:positionV>
                <wp:extent cx="6590030" cy="827405"/>
                <wp:effectExtent l="9525" t="5715" r="1079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827405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64" w:rsidRPr="00A57815" w:rsidRDefault="00A76F64" w:rsidP="00A76F6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7815">
                              <w:rPr>
                                <w:rFonts w:asciiTheme="majorHAnsi" w:hAnsiTheme="majorHAnsi"/>
                                <w:b/>
                              </w:rPr>
                              <w:t>Contact</w:t>
                            </w:r>
                            <w:r w:rsidR="00C37149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A57815">
                              <w:rPr>
                                <w:rFonts w:asciiTheme="majorHAnsi" w:hAnsiTheme="majorHAnsi"/>
                                <w:b/>
                              </w:rPr>
                              <w:t> </w:t>
                            </w:r>
                          </w:p>
                          <w:p w:rsidR="00A76F64" w:rsidRPr="00A57815" w:rsidRDefault="00A76F64" w:rsidP="00A76F6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Courriel</w:t>
                            </w:r>
                            <w:r w:rsidRPr="00A57815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hyperlink r:id="rId12" w:history="1">
                              <w:r w:rsidRPr="007E1B9D">
                                <w:rPr>
                                  <w:rStyle w:val="Lienhypertexte"/>
                                  <w:rFonts w:asciiTheme="majorHAnsi" w:hAnsiTheme="majorHAnsi"/>
                                </w:rPr>
                                <w:t>gresi21@centralesvillageoises.fr</w:t>
                              </w:r>
                            </w:hyperlink>
                          </w:p>
                          <w:p w:rsidR="00A76F64" w:rsidRDefault="00A76F64" w:rsidP="00A76F64">
                            <w:r w:rsidRPr="00A57815">
                              <w:rPr>
                                <w:rFonts w:asciiTheme="majorHAnsi" w:hAnsiTheme="majorHAnsi"/>
                              </w:rPr>
                              <w:t>Site web 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noProof/>
                                  <w:lang w:eastAsia="fr-FR"/>
                                </w:rPr>
                                <w:t>http://centralesvillageoises.fr/web/guest/actualitesgresivaudan</w:t>
                              </w:r>
                            </w:hyperlink>
                          </w:p>
                          <w:p w:rsidR="00A76F64" w:rsidRPr="00A57815" w:rsidRDefault="00A76F64" w:rsidP="00A76F6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Blog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noProof/>
                                  <w:lang w:eastAsia="fr-FR"/>
                                </w:rPr>
                                <w:t>https://gresi21centralesvillageoises.wordpress.com/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9693" id="Text Box 5" o:spid="_x0000_s1029" type="#_x0000_t202" style="position:absolute;left:0;text-align:left;margin-left:-25.5pt;margin-top:317.85pt;width:518.9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" fillcolor="#ffffbd">
                <v:textbox inset=",.3mm">
                  <w:txbxContent>
                    <w:p w:rsidR="00A76F64" w:rsidRPr="00A57815" w:rsidRDefault="00A76F64" w:rsidP="00A76F6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57815">
                        <w:rPr>
                          <w:rFonts w:asciiTheme="majorHAnsi" w:hAnsiTheme="majorHAnsi"/>
                          <w:b/>
                        </w:rPr>
                        <w:t>Contact</w:t>
                      </w:r>
                      <w:r w:rsidR="00C37149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A57815">
                        <w:rPr>
                          <w:rFonts w:asciiTheme="majorHAnsi" w:hAnsiTheme="majorHAnsi"/>
                          <w:b/>
                        </w:rPr>
                        <w:t> </w:t>
                      </w:r>
                    </w:p>
                    <w:p w:rsidR="00A76F64" w:rsidRPr="00A57815" w:rsidRDefault="00A76F64" w:rsidP="00A76F6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Courriel</w:t>
                      </w:r>
                      <w:r w:rsidRPr="00A57815">
                        <w:rPr>
                          <w:rFonts w:asciiTheme="majorHAnsi" w:hAnsiTheme="majorHAnsi"/>
                        </w:rPr>
                        <w:t xml:space="preserve"> : </w:t>
                      </w:r>
                      <w:hyperlink r:id="rId15" w:history="1">
                        <w:r w:rsidRPr="007E1B9D">
                          <w:rPr>
                            <w:rStyle w:val="Lienhypertexte"/>
                            <w:rFonts w:asciiTheme="majorHAnsi" w:hAnsiTheme="majorHAnsi"/>
                          </w:rPr>
                          <w:t>gresi21@centralesvillageoises.fr</w:t>
                        </w:r>
                      </w:hyperlink>
                    </w:p>
                    <w:p w:rsidR="00A76F64" w:rsidRDefault="00A76F64" w:rsidP="00A76F64">
                      <w:r w:rsidRPr="00A57815">
                        <w:rPr>
                          <w:rFonts w:asciiTheme="majorHAnsi" w:hAnsiTheme="majorHAnsi"/>
                        </w:rPr>
                        <w:t>Site web 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Lienhypertexte"/>
                            <w:noProof/>
                            <w:lang w:eastAsia="fr-FR"/>
                          </w:rPr>
                          <w:t>http://centralesvillageoises.fr/web/guest/actualitesgresivaudan</w:t>
                        </w:r>
                      </w:hyperlink>
                    </w:p>
                    <w:p w:rsidR="00A76F64" w:rsidRPr="00A57815" w:rsidRDefault="00A76F64" w:rsidP="00A76F64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Blog : </w:t>
                      </w:r>
                      <w:hyperlink r:id="rId17" w:history="1">
                        <w:r>
                          <w:rPr>
                            <w:rStyle w:val="Lienhypertexte"/>
                            <w:noProof/>
                            <w:lang w:eastAsia="fr-FR"/>
                          </w:rPr>
                          <w:t>https://gresi21centralesvillageoises.wordpress.com/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Helvetica"/>
          <w:b/>
          <w:bCs/>
          <w:color w:val="000000"/>
        </w:rPr>
        <w:t>Fait en deux exemplaires (un pour le souscripteur, un pour Grési21)</w:t>
      </w:r>
    </w:p>
    <w:sectPr w:rsidR="00730254" w:rsidRPr="00BA7219" w:rsidSect="00BD7514">
      <w:headerReference w:type="default" r:id="rId18"/>
      <w:footerReference w:type="default" r:id="rId19"/>
      <w:pgSz w:w="11900" w:h="16840"/>
      <w:pgMar w:top="284" w:right="843" w:bottom="426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F0" w:rsidRDefault="008349F0" w:rsidP="0047594D">
      <w:r>
        <w:separator/>
      </w:r>
    </w:p>
  </w:endnote>
  <w:endnote w:type="continuationSeparator" w:id="0">
    <w:p w:rsidR="008349F0" w:rsidRDefault="008349F0" w:rsidP="0047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64" w:rsidRPr="00A76F64" w:rsidRDefault="00A76F64" w:rsidP="00A76F64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A76F64">
      <w:rPr>
        <w:rFonts w:ascii="Arial" w:eastAsia="Calibri" w:hAnsi="Arial" w:cs="Arial"/>
        <w:sz w:val="20"/>
        <w:szCs w:val="20"/>
        <w:lang w:eastAsia="en-US"/>
      </w:rPr>
      <w:t>Grési 21 - SAS Centrales Villageoises du Grésivaudan » SAS capital variable au capital de 148 500€</w:t>
    </w:r>
  </w:p>
  <w:p w:rsidR="00A76F64" w:rsidRPr="00A76F64" w:rsidRDefault="00A76F64" w:rsidP="00A76F64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A76F64">
      <w:rPr>
        <w:rFonts w:ascii="Arial" w:eastAsia="Calibri" w:hAnsi="Arial" w:cs="Arial"/>
        <w:sz w:val="20"/>
        <w:szCs w:val="20"/>
        <w:lang w:eastAsia="en-US"/>
      </w:rPr>
      <w:t>Siège social : Le Tournoud – 38660 Saint Pancrasse SIRET 820 465 219 00013</w:t>
    </w:r>
    <w:r w:rsidRPr="00A76F64">
      <w:rPr>
        <w:rFonts w:ascii="Arial" w:eastAsia="Calibri" w:hAnsi="Arial" w:cs="Arial"/>
        <w:sz w:val="20"/>
        <w:szCs w:val="20"/>
        <w:lang w:eastAsia="en-US"/>
      </w:rPr>
      <w:tab/>
    </w:r>
    <w:r w:rsidRPr="00A76F64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A76F64">
      <w:rPr>
        <w:rFonts w:ascii="Arial" w:eastAsia="Calibri" w:hAnsi="Arial" w:cs="Arial"/>
        <w:sz w:val="20"/>
        <w:szCs w:val="20"/>
        <w:lang w:eastAsia="en-US"/>
      </w:rPr>
      <w:instrText>PAGE   \* MERGEFORMAT</w:instrText>
    </w:r>
    <w:r w:rsidRPr="00A76F64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DD1146">
      <w:rPr>
        <w:rFonts w:ascii="Arial" w:eastAsia="Calibri" w:hAnsi="Arial" w:cs="Arial"/>
        <w:noProof/>
        <w:sz w:val="20"/>
        <w:szCs w:val="20"/>
        <w:lang w:eastAsia="en-US"/>
      </w:rPr>
      <w:t>1</w:t>
    </w:r>
    <w:r w:rsidRPr="00A76F64">
      <w:rPr>
        <w:rFonts w:ascii="Arial" w:eastAsia="Calibri" w:hAnsi="Arial" w:cs="Arial"/>
        <w:sz w:val="20"/>
        <w:szCs w:val="20"/>
        <w:lang w:eastAsia="en-US"/>
      </w:rPr>
      <w:fldChar w:fldCharType="end"/>
    </w:r>
    <w:r w:rsidRPr="00A76F64">
      <w:rPr>
        <w:rFonts w:ascii="Arial" w:eastAsia="Calibri" w:hAnsi="Arial" w:cs="Arial"/>
        <w:sz w:val="20"/>
        <w:szCs w:val="20"/>
        <w:lang w:eastAsia="en-US"/>
      </w:rPr>
      <w:t>/</w:t>
    </w:r>
    <w:r w:rsidRPr="00A76F64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A76F64">
      <w:rPr>
        <w:rFonts w:ascii="Arial" w:eastAsia="Calibri" w:hAnsi="Arial" w:cs="Arial"/>
        <w:sz w:val="20"/>
        <w:szCs w:val="20"/>
        <w:lang w:eastAsia="en-US"/>
      </w:rPr>
      <w:instrText xml:space="preserve"> NUMPAGES   \* MERGEFORMAT </w:instrText>
    </w:r>
    <w:r w:rsidRPr="00A76F64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DD1146">
      <w:rPr>
        <w:rFonts w:ascii="Arial" w:eastAsia="Calibri" w:hAnsi="Arial" w:cs="Arial"/>
        <w:noProof/>
        <w:sz w:val="20"/>
        <w:szCs w:val="20"/>
        <w:lang w:eastAsia="en-US"/>
      </w:rPr>
      <w:t>2</w:t>
    </w:r>
    <w:r w:rsidRPr="00A76F64">
      <w:rPr>
        <w:rFonts w:ascii="Arial" w:eastAsia="Calibri" w:hAnsi="Arial" w:cs="Arial"/>
        <w:noProof/>
        <w:sz w:val="20"/>
        <w:szCs w:val="20"/>
        <w:lang w:eastAsia="en-US"/>
      </w:rPr>
      <w:fldChar w:fldCharType="end"/>
    </w:r>
  </w:p>
  <w:p w:rsidR="00A76F64" w:rsidRPr="00A76F64" w:rsidRDefault="00A76F64" w:rsidP="00A76F64">
    <w:pPr>
      <w:tabs>
        <w:tab w:val="center" w:pos="4536"/>
        <w:tab w:val="right" w:pos="9072"/>
      </w:tabs>
      <w:jc w:val="center"/>
      <w:rPr>
        <w:rFonts w:ascii="Arial" w:eastAsia="Calibri" w:hAnsi="Arial" w:cs="Arial"/>
        <w:color w:val="A6A6A6"/>
        <w:sz w:val="16"/>
        <w:szCs w:val="16"/>
        <w:lang w:eastAsia="en-US"/>
      </w:rPr>
    </w:pPr>
    <w:r w:rsidRPr="00A76F64">
      <w:rPr>
        <w:rFonts w:ascii="Arial" w:eastAsia="Calibri" w:hAnsi="Arial" w:cs="Arial"/>
        <w:color w:val="A6A6A6"/>
        <w:sz w:val="16"/>
        <w:szCs w:val="16"/>
        <w:lang w:eastAsia="en-US"/>
      </w:rPr>
      <w:t>Basé sur le formulaire FOR0</w:t>
    </w:r>
    <w:r w:rsidR="00F75231">
      <w:rPr>
        <w:rFonts w:ascii="Arial" w:eastAsia="Calibri" w:hAnsi="Arial" w:cs="Arial"/>
        <w:color w:val="A6A6A6"/>
        <w:sz w:val="16"/>
        <w:szCs w:val="16"/>
        <w:lang w:eastAsia="en-US"/>
      </w:rPr>
      <w:t>10</w:t>
    </w:r>
    <w:r w:rsidRPr="00A76F64">
      <w:rPr>
        <w:rFonts w:ascii="Arial" w:eastAsia="Calibri" w:hAnsi="Arial" w:cs="Arial"/>
        <w:color w:val="A6A6A6"/>
        <w:sz w:val="16"/>
        <w:szCs w:val="16"/>
        <w:lang w:eastAsia="en-US"/>
      </w:rPr>
      <w:t xml:space="preserve"> version A</w:t>
    </w:r>
  </w:p>
  <w:p w:rsidR="00A76F64" w:rsidRPr="00A76F64" w:rsidRDefault="00A76F64" w:rsidP="00A76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F0" w:rsidRDefault="008349F0" w:rsidP="0047594D">
      <w:r>
        <w:separator/>
      </w:r>
    </w:p>
  </w:footnote>
  <w:footnote w:type="continuationSeparator" w:id="0">
    <w:p w:rsidR="008349F0" w:rsidRDefault="008349F0" w:rsidP="0047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39" w:rsidRDefault="00E23C39">
    <w:pPr>
      <w:pStyle w:val="En-tte"/>
    </w:pPr>
  </w:p>
  <w:p w:rsidR="00E23C39" w:rsidRDefault="00E23C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71C"/>
    <w:multiLevelType w:val="hybridMultilevel"/>
    <w:tmpl w:val="E8A2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C4A"/>
    <w:multiLevelType w:val="hybridMultilevel"/>
    <w:tmpl w:val="10F87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56A0"/>
    <w:multiLevelType w:val="hybridMultilevel"/>
    <w:tmpl w:val="F580F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41601"/>
    <w:multiLevelType w:val="hybridMultilevel"/>
    <w:tmpl w:val="F0E4E890"/>
    <w:lvl w:ilvl="0" w:tplc="835AB9A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1FA2"/>
    <w:multiLevelType w:val="hybridMultilevel"/>
    <w:tmpl w:val="F23EF1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340EC"/>
    <w:multiLevelType w:val="hybridMultilevel"/>
    <w:tmpl w:val="BEE27B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959C1"/>
    <w:multiLevelType w:val="hybridMultilevel"/>
    <w:tmpl w:val="FB4E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D3E36"/>
    <w:multiLevelType w:val="hybridMultilevel"/>
    <w:tmpl w:val="D59653F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ffffbd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46"/>
    <w:rsid w:val="00032FFC"/>
    <w:rsid w:val="000522FB"/>
    <w:rsid w:val="00055EE9"/>
    <w:rsid w:val="00063163"/>
    <w:rsid w:val="0009303A"/>
    <w:rsid w:val="00182A52"/>
    <w:rsid w:val="00183263"/>
    <w:rsid w:val="001A35B2"/>
    <w:rsid w:val="00230182"/>
    <w:rsid w:val="002568C1"/>
    <w:rsid w:val="002569DB"/>
    <w:rsid w:val="00276E4D"/>
    <w:rsid w:val="002941CC"/>
    <w:rsid w:val="002B1299"/>
    <w:rsid w:val="002B3673"/>
    <w:rsid w:val="002C4B60"/>
    <w:rsid w:val="003120B2"/>
    <w:rsid w:val="00315D59"/>
    <w:rsid w:val="00343529"/>
    <w:rsid w:val="00365617"/>
    <w:rsid w:val="003C01C1"/>
    <w:rsid w:val="004325D6"/>
    <w:rsid w:val="004336D8"/>
    <w:rsid w:val="004442AF"/>
    <w:rsid w:val="0047594D"/>
    <w:rsid w:val="004C4D9A"/>
    <w:rsid w:val="0050523B"/>
    <w:rsid w:val="00505717"/>
    <w:rsid w:val="00514389"/>
    <w:rsid w:val="0051652C"/>
    <w:rsid w:val="00530BFE"/>
    <w:rsid w:val="005E403B"/>
    <w:rsid w:val="006626E5"/>
    <w:rsid w:val="006A4BA1"/>
    <w:rsid w:val="006F0677"/>
    <w:rsid w:val="006F428E"/>
    <w:rsid w:val="00717744"/>
    <w:rsid w:val="00722CD5"/>
    <w:rsid w:val="00730254"/>
    <w:rsid w:val="00781A5C"/>
    <w:rsid w:val="007D2D67"/>
    <w:rsid w:val="007F3159"/>
    <w:rsid w:val="007F4659"/>
    <w:rsid w:val="00805B30"/>
    <w:rsid w:val="008349F0"/>
    <w:rsid w:val="008E2E7D"/>
    <w:rsid w:val="0097247D"/>
    <w:rsid w:val="009830BC"/>
    <w:rsid w:val="009D62A4"/>
    <w:rsid w:val="009E7937"/>
    <w:rsid w:val="009F5A7F"/>
    <w:rsid w:val="00A15DBA"/>
    <w:rsid w:val="00A43563"/>
    <w:rsid w:val="00A57815"/>
    <w:rsid w:val="00A711D3"/>
    <w:rsid w:val="00A76F64"/>
    <w:rsid w:val="00B85B12"/>
    <w:rsid w:val="00B93110"/>
    <w:rsid w:val="00BA0F2E"/>
    <w:rsid w:val="00BA7219"/>
    <w:rsid w:val="00BC08C4"/>
    <w:rsid w:val="00BD7514"/>
    <w:rsid w:val="00BF19E0"/>
    <w:rsid w:val="00C0203F"/>
    <w:rsid w:val="00C11CEF"/>
    <w:rsid w:val="00C14E86"/>
    <w:rsid w:val="00C37149"/>
    <w:rsid w:val="00C43BE1"/>
    <w:rsid w:val="00CA729C"/>
    <w:rsid w:val="00CD63FA"/>
    <w:rsid w:val="00CE0C57"/>
    <w:rsid w:val="00D47F9D"/>
    <w:rsid w:val="00DA2DC6"/>
    <w:rsid w:val="00DD1146"/>
    <w:rsid w:val="00E04D35"/>
    <w:rsid w:val="00E168A4"/>
    <w:rsid w:val="00E23C39"/>
    <w:rsid w:val="00E45264"/>
    <w:rsid w:val="00EB6DD6"/>
    <w:rsid w:val="00F0436F"/>
    <w:rsid w:val="00F06376"/>
    <w:rsid w:val="00F46EB7"/>
    <w:rsid w:val="00F52584"/>
    <w:rsid w:val="00F719DD"/>
    <w:rsid w:val="00F75231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ffbd"/>
    </o:shapedefaults>
    <o:shapelayout v:ext="edit">
      <o:idmap v:ext="edit" data="1"/>
    </o:shapelayout>
  </w:shapeDefaults>
  <w:doNotEmbedSmartTags/>
  <w:decimalSymbol w:val=","/>
  <w:listSeparator w:val=";"/>
  <w15:docId w15:val="{1FEB1612-3516-488F-BFCD-5F285BA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5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94D"/>
  </w:style>
  <w:style w:type="paragraph" w:styleId="Pieddepage">
    <w:name w:val="footer"/>
    <w:basedOn w:val="Normal"/>
    <w:link w:val="PieddepageCar"/>
    <w:uiPriority w:val="99"/>
    <w:unhideWhenUsed/>
    <w:rsid w:val="00475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94D"/>
  </w:style>
  <w:style w:type="paragraph" w:styleId="Paragraphedeliste">
    <w:name w:val="List Paragraph"/>
    <w:basedOn w:val="Normal"/>
    <w:uiPriority w:val="34"/>
    <w:qFormat/>
    <w:rsid w:val="00C14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C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3C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alesvillageoises.fr/web/guest/actualitesgresivaud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esi21@centralesvillageoises.fr" TargetMode="External"/><Relationship Id="rId17" Type="http://schemas.openxmlformats.org/officeDocument/2006/relationships/hyperlink" Target="https://gresi21centralesvillageoises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ralesvillageoises.fr/web/guest/actualitesgresivaud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z8Qjq4kODZDNFcxcGVZWWRpY2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si21@centralesvillageoises.fr" TargetMode="External"/><Relationship Id="rId10" Type="http://schemas.openxmlformats.org/officeDocument/2006/relationships/hyperlink" Target="http://www.le-gresivaudan.fr/26-les-communes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resi21centralesvillageoises.wordpres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wnloads\FOR010%20Bulletin%20de%20Souscrip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0F84-32A0-4342-8BF3-BA8B5EC8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FOR010 Bulletin de Souscription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 virgule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JOURDAN</cp:lastModifiedBy>
  <cp:revision>1</cp:revision>
  <cp:lastPrinted>2013-09-12T08:09:00Z</cp:lastPrinted>
  <dcterms:created xsi:type="dcterms:W3CDTF">2017-03-08T17:16:00Z</dcterms:created>
  <dcterms:modified xsi:type="dcterms:W3CDTF">2017-03-08T17:17:00Z</dcterms:modified>
</cp:coreProperties>
</file>